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3B3" w14:textId="77777777" w:rsidR="009F6513" w:rsidRDefault="00460116" w:rsidP="00573619">
      <w:pPr>
        <w:framePr w:hSpace="180" w:wrap="around" w:vAnchor="text" w:hAnchor="page" w:x="8401" w:y="103"/>
      </w:pPr>
      <w:r w:rsidRPr="0067733C">
        <w:rPr>
          <w:noProof/>
        </w:rPr>
        <w:drawing>
          <wp:inline distT="0" distB="0" distL="0" distR="0" wp14:anchorId="5E95E625" wp14:editId="37AB0A5C">
            <wp:extent cx="1796415" cy="541020"/>
            <wp:effectExtent l="0" t="0" r="0" b="0"/>
            <wp:docPr id="1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FF09" w14:textId="77777777" w:rsidR="009F6513" w:rsidRDefault="00460116" w:rsidP="001D605D">
      <w:pPr>
        <w:framePr w:hSpace="180" w:wrap="around" w:vAnchor="text" w:hAnchor="text" w:x="-24" w:y="-232"/>
      </w:pPr>
      <w:r w:rsidRPr="0067733C">
        <w:rPr>
          <w:noProof/>
        </w:rPr>
        <w:drawing>
          <wp:inline distT="0" distB="0" distL="0" distR="0" wp14:anchorId="37B93AFF" wp14:editId="58191EBA">
            <wp:extent cx="734060" cy="946785"/>
            <wp:effectExtent l="0" t="0" r="0" b="0"/>
            <wp:docPr id="2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E145" w14:textId="2CDAFCCC" w:rsidR="004F2D10" w:rsidRDefault="00573619" w:rsidP="00A53A32">
      <w:pPr>
        <w:spacing w:line="300" w:lineRule="auto"/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Bulletin d</w:t>
      </w:r>
      <w:r w:rsidR="00C90072">
        <w:rPr>
          <w:b/>
          <w:smallCaps/>
          <w:sz w:val="36"/>
          <w:szCs w:val="36"/>
        </w:rPr>
        <w:t>'</w:t>
      </w:r>
      <w:r w:rsidRPr="00D85931">
        <w:rPr>
          <w:b/>
          <w:smallCaps/>
          <w:sz w:val="36"/>
          <w:szCs w:val="36"/>
        </w:rPr>
        <w:t>adhésion 20</w:t>
      </w:r>
      <w:r w:rsidR="00E34C4E">
        <w:rPr>
          <w:b/>
          <w:smallCaps/>
          <w:sz w:val="36"/>
          <w:szCs w:val="36"/>
        </w:rPr>
        <w:t>21</w:t>
      </w:r>
      <w:r w:rsidR="00A0637A">
        <w:rPr>
          <w:b/>
          <w:smallCaps/>
          <w:sz w:val="36"/>
          <w:szCs w:val="36"/>
        </w:rPr>
        <w:t>-2</w:t>
      </w:r>
      <w:r w:rsidR="00C328BE">
        <w:rPr>
          <w:b/>
          <w:smallCaps/>
          <w:sz w:val="36"/>
          <w:szCs w:val="36"/>
        </w:rPr>
        <w:t>0</w:t>
      </w:r>
      <w:r w:rsidR="00F81D7A">
        <w:rPr>
          <w:b/>
          <w:smallCaps/>
          <w:sz w:val="36"/>
          <w:szCs w:val="36"/>
        </w:rPr>
        <w:t>2</w:t>
      </w:r>
      <w:r w:rsidR="00E34C4E">
        <w:rPr>
          <w:b/>
          <w:smallCaps/>
          <w:sz w:val="36"/>
          <w:szCs w:val="36"/>
        </w:rPr>
        <w:t>2</w:t>
      </w:r>
    </w:p>
    <w:p w14:paraId="523D0E93" w14:textId="77777777" w:rsidR="00765DFC" w:rsidRPr="00A53A32" w:rsidRDefault="00765DFC" w:rsidP="00A53A32">
      <w:pPr>
        <w:spacing w:line="300" w:lineRule="auto"/>
        <w:jc w:val="center"/>
        <w:rPr>
          <w:sz w:val="28"/>
          <w:szCs w:val="28"/>
        </w:rPr>
      </w:pPr>
      <w:r w:rsidRPr="00A53A32">
        <w:rPr>
          <w:rStyle w:val="hps"/>
          <w:i/>
          <w:lang w:val="vi-VN"/>
        </w:rPr>
        <w:t>MẪU</w:t>
      </w:r>
      <w:r>
        <w:rPr>
          <w:rStyle w:val="hps"/>
          <w:i/>
          <w:lang w:val="vi-VN"/>
        </w:rPr>
        <w:t xml:space="preserve"> ĐĂNG KÝ THÀNH VIÊN</w:t>
      </w:r>
    </w:p>
    <w:p w14:paraId="0B64F6A5" w14:textId="1D2E8F00" w:rsidR="00B1455D" w:rsidRPr="00D85931" w:rsidRDefault="00460F17" w:rsidP="00320A18">
      <w:pPr>
        <w:tabs>
          <w:tab w:val="left" w:pos="5103"/>
          <w:tab w:val="left" w:pos="8100"/>
        </w:tabs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54C6B" w:rsidRPr="00D85931">
        <w:rPr>
          <w:sz w:val="20"/>
          <w:szCs w:val="20"/>
        </w:rPr>
        <w:t xml:space="preserve"> </w:t>
      </w:r>
      <w:hyperlink r:id="rId10" w:history="1">
        <w:r w:rsidR="00906D37" w:rsidRPr="00D85931">
          <w:rPr>
            <w:rStyle w:val="Lienhypertexte"/>
            <w:sz w:val="20"/>
            <w:szCs w:val="20"/>
          </w:rPr>
          <w:t>http://touraine-vietnam.fr</w:t>
        </w:r>
      </w:hyperlink>
      <w:r w:rsidR="00320A18">
        <w:tab/>
      </w:r>
      <w:hyperlink r:id="rId11" w:history="1">
        <w:r w:rsidR="00B1455D"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3B56D83B" w14:textId="1E30A5E1" w:rsidR="00320A18" w:rsidRPr="00320A18" w:rsidRDefault="00761348" w:rsidP="00320A18">
      <w:pPr>
        <w:tabs>
          <w:tab w:val="left" w:pos="5103"/>
        </w:tabs>
        <w:spacing w:line="300" w:lineRule="auto"/>
        <w:jc w:val="both"/>
        <w:rPr>
          <w:sz w:val="20"/>
          <w:szCs w:val="20"/>
        </w:rPr>
      </w:pPr>
      <w:r w:rsidRPr="00320A18">
        <w:rPr>
          <w:sz w:val="20"/>
          <w:szCs w:val="20"/>
        </w:rPr>
        <w:t>Antenne de Blois</w:t>
      </w:r>
      <w:r w:rsidR="008E7567" w:rsidRPr="00320A18">
        <w:rPr>
          <w:sz w:val="20"/>
          <w:szCs w:val="20"/>
        </w:rPr>
        <w:t xml:space="preserve"> -</w:t>
      </w:r>
      <w:r w:rsidR="00320A18" w:rsidRPr="00320A18">
        <w:rPr>
          <w:sz w:val="20"/>
          <w:szCs w:val="20"/>
        </w:rPr>
        <w:tab/>
      </w:r>
      <w:hyperlink r:id="rId12" w:history="1">
        <w:r w:rsidR="00320A18" w:rsidRPr="00320A18">
          <w:rPr>
            <w:rStyle w:val="Lienhypertexte"/>
            <w:sz w:val="20"/>
            <w:szCs w:val="20"/>
          </w:rPr>
          <w:t>blois@touraine-vietnam.fr</w:t>
        </w:r>
      </w:hyperlink>
    </w:p>
    <w:p w14:paraId="0DB2236E" w14:textId="77777777" w:rsidR="00D459FB" w:rsidRDefault="00932710" w:rsidP="008C17B1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10834" w:rsidRPr="00CA0A35">
        <w:rPr>
          <w:b/>
          <w:sz w:val="22"/>
          <w:szCs w:val="22"/>
        </w:rPr>
        <w:t>Créée le 17 mars 2005, l</w:t>
      </w:r>
      <w:r w:rsidR="003E0588" w:rsidRPr="00CA0A35">
        <w:rPr>
          <w:b/>
          <w:sz w:val="22"/>
          <w:szCs w:val="22"/>
        </w:rPr>
        <w:t>’association « Touraine</w:t>
      </w:r>
      <w:r w:rsidR="005132C6" w:rsidRPr="00CA0A35">
        <w:rPr>
          <w:b/>
          <w:sz w:val="22"/>
          <w:szCs w:val="22"/>
        </w:rPr>
        <w:t>-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 xml:space="preserve"> » a pour but de favoriser les liens traditionnels d’amitié et de solidarité entre les peuples </w:t>
      </w:r>
      <w:r w:rsidR="003E0588" w:rsidRPr="00CA0A35">
        <w:rPr>
          <w:b/>
          <w:sz w:val="22"/>
          <w:szCs w:val="22"/>
        </w:rPr>
        <w:t>vietnamien</w:t>
      </w:r>
      <w:r w:rsidR="00D459FB" w:rsidRPr="00CA0A35">
        <w:rPr>
          <w:b/>
          <w:sz w:val="22"/>
          <w:szCs w:val="22"/>
        </w:rPr>
        <w:t xml:space="preserve"> et français et développer des relations multiformes entre la Touraine et l</w:t>
      </w:r>
      <w:r w:rsidR="003E0588" w:rsidRPr="00CA0A35">
        <w:rPr>
          <w:b/>
          <w:sz w:val="22"/>
          <w:szCs w:val="22"/>
        </w:rPr>
        <w:t>e</w:t>
      </w:r>
      <w:r w:rsidR="00D459FB" w:rsidRPr="00CA0A35">
        <w:rPr>
          <w:b/>
          <w:sz w:val="22"/>
          <w:szCs w:val="22"/>
        </w:rPr>
        <w:t xml:space="preserve"> 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>.</w:t>
      </w:r>
    </w:p>
    <w:p w14:paraId="0605FE31" w14:textId="77777777" w:rsidR="00932710" w:rsidRPr="009E428B" w:rsidRDefault="00EE6A85" w:rsidP="008C17B1">
      <w:pPr>
        <w:spacing w:line="30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Được thành lập ngày</w:t>
      </w:r>
      <w:r w:rsidR="00932710" w:rsidRPr="009E428B">
        <w:rPr>
          <w:b/>
          <w:i/>
          <w:sz w:val="22"/>
          <w:szCs w:val="22"/>
        </w:rPr>
        <w:t xml:space="preserve"> 17 tháng 3 năm 2005, </w:t>
      </w:r>
      <w:r w:rsidR="001F0B59" w:rsidRPr="009E428B">
        <w:rPr>
          <w:b/>
          <w:i/>
          <w:sz w:val="22"/>
          <w:szCs w:val="22"/>
        </w:rPr>
        <w:t>Hội</w:t>
      </w:r>
      <w:r>
        <w:rPr>
          <w:b/>
          <w:i/>
          <w:sz w:val="22"/>
          <w:szCs w:val="22"/>
        </w:rPr>
        <w:t xml:space="preserve"> đoàn</w:t>
      </w:r>
      <w:r w:rsidR="001F0B59" w:rsidRPr="009E428B">
        <w:rPr>
          <w:b/>
          <w:i/>
          <w:sz w:val="22"/>
          <w:szCs w:val="22"/>
        </w:rPr>
        <w:t xml:space="preserve"> "Touraine-</w:t>
      </w:r>
      <w:r>
        <w:rPr>
          <w:b/>
          <w:i/>
          <w:sz w:val="22"/>
          <w:szCs w:val="22"/>
        </w:rPr>
        <w:t>Việt Nam" có mục tiêu</w:t>
      </w:r>
      <w:r w:rsidR="00932710" w:rsidRPr="009E428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thúc đẩy các mối liên hệ </w:t>
      </w:r>
      <w:r w:rsidR="00932710" w:rsidRPr="009E428B">
        <w:rPr>
          <w:b/>
          <w:i/>
          <w:sz w:val="22"/>
          <w:szCs w:val="22"/>
        </w:rPr>
        <w:t>truyền thố</w:t>
      </w:r>
      <w:r>
        <w:rPr>
          <w:b/>
          <w:i/>
          <w:sz w:val="22"/>
          <w:szCs w:val="22"/>
        </w:rPr>
        <w:t>ng hữu nghị và đoàn kết giữa hai</w:t>
      </w:r>
      <w:r w:rsidR="00932710" w:rsidRPr="009E428B">
        <w:rPr>
          <w:b/>
          <w:i/>
          <w:sz w:val="22"/>
          <w:szCs w:val="22"/>
        </w:rPr>
        <w:t xml:space="preserve"> dân tộc Pháp và Việt </w:t>
      </w:r>
      <w:r>
        <w:rPr>
          <w:b/>
          <w:i/>
          <w:sz w:val="22"/>
          <w:szCs w:val="22"/>
        </w:rPr>
        <w:t xml:space="preserve">nói chung </w:t>
      </w:r>
      <w:r w:rsidR="00932710" w:rsidRPr="009E428B">
        <w:rPr>
          <w:b/>
          <w:i/>
          <w:sz w:val="22"/>
          <w:szCs w:val="22"/>
        </w:rPr>
        <w:t>và phát triển quan hệ nhiều mặt giữa Việt Nam và Touraine</w:t>
      </w:r>
      <w:r>
        <w:rPr>
          <w:b/>
          <w:i/>
          <w:sz w:val="22"/>
          <w:szCs w:val="22"/>
        </w:rPr>
        <w:t xml:space="preserve"> nói riêng</w:t>
      </w:r>
      <w:r w:rsidR="00932710" w:rsidRPr="009E428B">
        <w:rPr>
          <w:b/>
          <w:i/>
          <w:sz w:val="22"/>
          <w:szCs w:val="22"/>
        </w:rPr>
        <w:t>.</w:t>
      </w:r>
    </w:p>
    <w:p w14:paraId="2EF55F5D" w14:textId="77777777" w:rsidR="00FC7E4C" w:rsidRPr="004F2D10" w:rsidRDefault="00FC7E4C" w:rsidP="008C17B1">
      <w:pPr>
        <w:spacing w:line="300" w:lineRule="auto"/>
        <w:jc w:val="center"/>
        <w:rPr>
          <w:b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559"/>
        <w:gridCol w:w="426"/>
        <w:gridCol w:w="1701"/>
        <w:gridCol w:w="3030"/>
      </w:tblGrid>
      <w:tr w:rsidR="00DF2DB3" w:rsidRPr="006A6FAE" w14:paraId="2607301C" w14:textId="77777777" w:rsidTr="00932710">
        <w:tc>
          <w:tcPr>
            <w:tcW w:w="2376" w:type="dxa"/>
          </w:tcPr>
          <w:p w14:paraId="16584A28" w14:textId="77777777" w:rsidR="00DF2DB3" w:rsidRPr="006A6FAE" w:rsidRDefault="00DF2DB3" w:rsidP="009327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Nom</w:t>
            </w:r>
            <w:r w:rsidRPr="00802A6D">
              <w:t> </w:t>
            </w:r>
            <w:r w:rsidR="00EE6A85">
              <w:t>–</w:t>
            </w:r>
            <w:r w:rsidR="00932710">
              <w:t xml:space="preserve"> </w:t>
            </w:r>
            <w:r w:rsidR="00EE6A85">
              <w:rPr>
                <w:i/>
              </w:rPr>
              <w:t>Họ</w:t>
            </w:r>
          </w:p>
        </w:tc>
        <w:bookmarkStart w:id="0" w:name="NOM"/>
        <w:tc>
          <w:tcPr>
            <w:tcW w:w="7992" w:type="dxa"/>
            <w:gridSpan w:val="5"/>
          </w:tcPr>
          <w:p w14:paraId="54218C10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44F1C55E" w14:textId="77777777" w:rsidTr="00932710">
        <w:tc>
          <w:tcPr>
            <w:tcW w:w="2376" w:type="dxa"/>
          </w:tcPr>
          <w:p w14:paraId="7CCD6408" w14:textId="77777777" w:rsidR="00DF2DB3" w:rsidRPr="006A6FAE" w:rsidRDefault="00DF2DB3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Prénom(s)</w:t>
            </w:r>
            <w:r w:rsidR="00932710">
              <w:rPr>
                <w:b/>
              </w:rPr>
              <w:t xml:space="preserve"> - </w:t>
            </w:r>
            <w:r w:rsidR="00932710" w:rsidRPr="009E428B">
              <w:rPr>
                <w:rStyle w:val="hps"/>
                <w:i/>
              </w:rPr>
              <w:t>T</w:t>
            </w:r>
            <w:r w:rsidR="00EE6A85">
              <w:rPr>
                <w:rStyle w:val="hps"/>
                <w:i/>
                <w:lang w:val="vi-VN"/>
              </w:rPr>
              <w:t>ên</w:t>
            </w:r>
          </w:p>
        </w:tc>
        <w:bookmarkStart w:id="1" w:name="PRENOM"/>
        <w:tc>
          <w:tcPr>
            <w:tcW w:w="7992" w:type="dxa"/>
            <w:gridSpan w:val="5"/>
          </w:tcPr>
          <w:p w14:paraId="6E837A25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50BF6004" w14:textId="77777777" w:rsidTr="00932710">
        <w:tc>
          <w:tcPr>
            <w:tcW w:w="2376" w:type="dxa"/>
          </w:tcPr>
          <w:p w14:paraId="0A2D7E98" w14:textId="77777777" w:rsidR="00DF2DB3" w:rsidRPr="00802A6D" w:rsidRDefault="00DF2DB3" w:rsidP="004F2D10">
            <w:pPr>
              <w:tabs>
                <w:tab w:val="right" w:pos="1814"/>
              </w:tabs>
              <w:spacing w:before="120" w:line="300" w:lineRule="auto"/>
              <w:ind w:right="-284"/>
            </w:pPr>
            <w:r w:rsidRPr="006A6FAE">
              <w:rPr>
                <w:b/>
              </w:rPr>
              <w:t>Adresse</w:t>
            </w:r>
            <w:r w:rsidR="003E0588">
              <w:t> </w:t>
            </w:r>
            <w:r w:rsidR="00932710">
              <w:t xml:space="preserve">- </w:t>
            </w:r>
            <w:r w:rsidR="00932710" w:rsidRPr="009E428B">
              <w:rPr>
                <w:i/>
              </w:rPr>
              <w:t>Đ</w:t>
            </w:r>
            <w:r w:rsidR="00932710" w:rsidRPr="009E428B">
              <w:rPr>
                <w:rStyle w:val="hps"/>
                <w:i/>
                <w:lang w:val="vi-VN"/>
              </w:rPr>
              <w:t>ịa chỉ</w:t>
            </w:r>
          </w:p>
        </w:tc>
        <w:tc>
          <w:tcPr>
            <w:tcW w:w="7992" w:type="dxa"/>
            <w:gridSpan w:val="5"/>
          </w:tcPr>
          <w:p w14:paraId="0E5E3FB9" w14:textId="0E306021" w:rsidR="005E2B13" w:rsidRPr="006A6FAE" w:rsidRDefault="00865803" w:rsidP="004F2D10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="00DF2DB3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2"/>
            <w:r w:rsidR="00DF2DB3" w:rsidRPr="006A6FAE">
              <w:rPr>
                <w:sz w:val="22"/>
                <w:szCs w:val="22"/>
              </w:rPr>
              <w:tab/>
            </w:r>
            <w:r w:rsidR="00460F17">
              <w:rPr>
                <w:sz w:val="22"/>
                <w:szCs w:val="22"/>
              </w:rPr>
              <w:t xml:space="preserve"> </w:t>
            </w:r>
          </w:p>
        </w:tc>
      </w:tr>
      <w:tr w:rsidR="004F2D10" w:rsidRPr="006A6FAE" w14:paraId="5C04379E" w14:textId="77777777" w:rsidTr="009E428B">
        <w:tc>
          <w:tcPr>
            <w:tcW w:w="2376" w:type="dxa"/>
          </w:tcPr>
          <w:p w14:paraId="58D3620D" w14:textId="77777777" w:rsidR="004F2D10" w:rsidRPr="006A6FAE" w:rsidRDefault="004F2D10" w:rsidP="004F2D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>
              <w:rPr>
                <w:b/>
              </w:rPr>
              <w:t>Code postal</w:t>
            </w:r>
            <w:r w:rsidR="00932710">
              <w:rPr>
                <w:b/>
              </w:rPr>
              <w:t xml:space="preserve"> </w:t>
            </w:r>
            <w:r w:rsidR="00932710" w:rsidRPr="00932710">
              <w:t xml:space="preserve">- </w:t>
            </w:r>
            <w:r w:rsidR="00932710" w:rsidRPr="009E428B">
              <w:rPr>
                <w:i/>
              </w:rPr>
              <w:t>Mã bưu</w:t>
            </w:r>
            <w:r w:rsidR="00EE6A85">
              <w:rPr>
                <w:i/>
              </w:rPr>
              <w:t xml:space="preserve"> điện</w:t>
            </w:r>
          </w:p>
        </w:tc>
        <w:bookmarkStart w:id="3" w:name="CODEPOST"/>
        <w:tc>
          <w:tcPr>
            <w:tcW w:w="1276" w:type="dxa"/>
          </w:tcPr>
          <w:p w14:paraId="40657C71" w14:textId="77777777" w:rsidR="004F2D10" w:rsidRPr="006A6FAE" w:rsidRDefault="00865803" w:rsidP="004F2D10">
            <w:pPr>
              <w:tabs>
                <w:tab w:val="right" w:leader="dot" w:pos="1343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DEPOST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</w:tcPr>
          <w:p w14:paraId="1063CE39" w14:textId="77777777" w:rsidR="004F2D10" w:rsidRPr="001F0B59" w:rsidRDefault="004F2D10" w:rsidP="004F2D10">
            <w:pPr>
              <w:tabs>
                <w:tab w:val="right" w:leader="dot" w:pos="8059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1F0B59">
              <w:rPr>
                <w:b/>
                <w:sz w:val="22"/>
                <w:szCs w:val="22"/>
              </w:rPr>
              <w:t>Ville</w:t>
            </w:r>
            <w:r w:rsidR="009E428B">
              <w:rPr>
                <w:b/>
                <w:sz w:val="22"/>
                <w:szCs w:val="22"/>
              </w:rPr>
              <w:t xml:space="preserve"> - </w:t>
            </w:r>
            <w:r w:rsidR="009E428B" w:rsidRPr="009E428B">
              <w:rPr>
                <w:rStyle w:val="hps"/>
                <w:i/>
              </w:rPr>
              <w:t>T</w:t>
            </w:r>
            <w:r w:rsidR="009E428B" w:rsidRPr="009E428B">
              <w:rPr>
                <w:rStyle w:val="hps"/>
                <w:i/>
                <w:lang w:val="vi-VN"/>
              </w:rPr>
              <w:t>hành phố</w:t>
            </w:r>
          </w:p>
        </w:tc>
        <w:bookmarkStart w:id="4" w:name="VILLE"/>
        <w:tc>
          <w:tcPr>
            <w:tcW w:w="4731" w:type="dxa"/>
            <w:gridSpan w:val="2"/>
          </w:tcPr>
          <w:p w14:paraId="5FEB2C02" w14:textId="77777777" w:rsidR="004F2D10" w:rsidRPr="006A6FAE" w:rsidRDefault="00865803" w:rsidP="004F2D10">
            <w:pPr>
              <w:tabs>
                <w:tab w:val="right" w:leader="dot" w:pos="5508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458A3969" w14:textId="77777777" w:rsidTr="00932710">
        <w:tc>
          <w:tcPr>
            <w:tcW w:w="2376" w:type="dxa"/>
          </w:tcPr>
          <w:p w14:paraId="28D6A20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  <w:sz w:val="22"/>
                <w:szCs w:val="22"/>
              </w:rPr>
              <w:t>Email</w:t>
            </w:r>
            <w:r w:rsidR="00932710">
              <w:t xml:space="preserve"> – </w:t>
            </w:r>
            <w:r w:rsidR="00932710" w:rsidRPr="009E428B">
              <w:rPr>
                <w:i/>
              </w:rPr>
              <w:t>Email</w:t>
            </w:r>
          </w:p>
        </w:tc>
        <w:tc>
          <w:tcPr>
            <w:tcW w:w="7992" w:type="dxa"/>
            <w:gridSpan w:val="5"/>
          </w:tcPr>
          <w:p w14:paraId="4D11F8FF" w14:textId="70E493FF" w:rsidR="004F2D10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5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1B3016CF" w14:textId="77777777" w:rsidTr="00965BEF">
        <w:tc>
          <w:tcPr>
            <w:tcW w:w="2376" w:type="dxa"/>
          </w:tcPr>
          <w:p w14:paraId="62C944C3" w14:textId="77777777" w:rsidR="004F2D10" w:rsidRPr="006A6FAE" w:rsidRDefault="004F2D10" w:rsidP="00932710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Téléphone fixe</w:t>
            </w:r>
            <w:r w:rsidRPr="00802A6D">
              <w:t xml:space="preserve"> </w:t>
            </w:r>
            <w:r w:rsidR="00932710">
              <w:t xml:space="preserve">-  </w:t>
            </w:r>
            <w:r w:rsidR="00932710">
              <w:br/>
            </w:r>
            <w:r w:rsidR="00932710" w:rsidRPr="009E428B">
              <w:rPr>
                <w:i/>
              </w:rPr>
              <w:t>Điện thoại cố định</w:t>
            </w:r>
          </w:p>
        </w:tc>
        <w:tc>
          <w:tcPr>
            <w:tcW w:w="2835" w:type="dxa"/>
            <w:gridSpan w:val="2"/>
          </w:tcPr>
          <w:p w14:paraId="5E5FE1F4" w14:textId="6C2685E6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>
                    <w:type w:val="number"/>
                    <w:maxLength w:val="10"/>
                    <w:format w:val="##.##.##.##.## "/>
                  </w:textInput>
                </w:ffData>
              </w:fldChar>
            </w:r>
            <w:bookmarkStart w:id="6" w:name="TELEPHON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6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F6C23CF" w14:textId="77777777" w:rsidR="004F2D10" w:rsidRPr="006A6FAE" w:rsidRDefault="004F2D10" w:rsidP="00965BEF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Tél. portable</w:t>
            </w:r>
            <w:r w:rsidR="00965BEF">
              <w:rPr>
                <w:sz w:val="22"/>
                <w:szCs w:val="22"/>
              </w:rPr>
              <w:t xml:space="preserve"> </w:t>
            </w:r>
            <w:r w:rsidR="00932710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  <w:sz w:val="22"/>
                <w:szCs w:val="22"/>
              </w:rPr>
              <w:t>Đ</w:t>
            </w:r>
            <w:r w:rsidR="00932710" w:rsidRPr="009E428B">
              <w:rPr>
                <w:i/>
                <w:sz w:val="22"/>
                <w:szCs w:val="22"/>
              </w:rPr>
              <w:t>iện thoại di động</w:t>
            </w:r>
            <w:r w:rsidR="009327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</w:tcPr>
          <w:p w14:paraId="12A691B2" w14:textId="0C0E9ED1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PORTABLE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bookmarkStart w:id="7" w:name="PORTABL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7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607E4643" w14:textId="77777777" w:rsidTr="00965BEF">
        <w:tc>
          <w:tcPr>
            <w:tcW w:w="2376" w:type="dxa"/>
          </w:tcPr>
          <w:p w14:paraId="1EE7BF1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Date de naissance</w:t>
            </w:r>
            <w:r w:rsidRPr="006A6FAE">
              <w:rPr>
                <w:sz w:val="22"/>
                <w:szCs w:val="22"/>
              </w:rPr>
              <w:t> </w:t>
            </w:r>
            <w:r w:rsidR="00965BEF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</w:rPr>
              <w:t>Ngày tháng năm sinh</w:t>
            </w:r>
          </w:p>
        </w:tc>
        <w:tc>
          <w:tcPr>
            <w:tcW w:w="2835" w:type="dxa"/>
            <w:gridSpan w:val="2"/>
          </w:tcPr>
          <w:p w14:paraId="3B99CE09" w14:textId="1CEBC10B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DATNAI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DATNAI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8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6820777" w14:textId="77777777" w:rsidR="004F2D10" w:rsidRPr="006A6FAE" w:rsidRDefault="004F2D10" w:rsidP="006A6FAE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Lieu de naissance</w:t>
            </w:r>
            <w:r w:rsidR="00965BEF">
              <w:rPr>
                <w:sz w:val="22"/>
                <w:szCs w:val="22"/>
              </w:rPr>
              <w:t xml:space="preserve"> 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rStyle w:val="hps"/>
                <w:i/>
                <w:lang w:val="vi-VN"/>
              </w:rPr>
              <w:t>Nơi sinh</w:t>
            </w:r>
          </w:p>
        </w:tc>
        <w:bookmarkStart w:id="9" w:name="LIEUNAI"/>
        <w:tc>
          <w:tcPr>
            <w:tcW w:w="3030" w:type="dxa"/>
          </w:tcPr>
          <w:p w14:paraId="15650BB1" w14:textId="27EF7119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EUNAI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F2D10" w:rsidRPr="006A6FAE">
              <w:rPr>
                <w:sz w:val="22"/>
                <w:szCs w:val="22"/>
              </w:rPr>
              <w:tab/>
            </w:r>
          </w:p>
        </w:tc>
      </w:tr>
    </w:tbl>
    <w:p w14:paraId="675A64AF" w14:textId="77777777" w:rsidR="005E2B13" w:rsidRDefault="001635D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 w:rsidRPr="001635DF">
        <w:rPr>
          <w:sz w:val="16"/>
          <w:szCs w:val="16"/>
        </w:rPr>
        <w:t xml:space="preserve">(*) Choisissez </w:t>
      </w:r>
      <w:r>
        <w:rPr>
          <w:sz w:val="16"/>
          <w:szCs w:val="16"/>
        </w:rPr>
        <w:t xml:space="preserve">de </w:t>
      </w:r>
      <w:r w:rsidRPr="001635DF">
        <w:rPr>
          <w:sz w:val="16"/>
          <w:szCs w:val="16"/>
        </w:rPr>
        <w:t>partager ou non vos informations personnelles avec tous les adhérents de l’association</w:t>
      </w:r>
      <w:r w:rsidR="00460F17">
        <w:rPr>
          <w:sz w:val="16"/>
          <w:szCs w:val="16"/>
        </w:rPr>
        <w:t xml:space="preserve"> - Partagé(e)/Confidentiel(le)</w:t>
      </w:r>
      <w:r w:rsidRPr="001635DF">
        <w:rPr>
          <w:sz w:val="16"/>
          <w:szCs w:val="16"/>
        </w:rPr>
        <w:t>.</w:t>
      </w:r>
    </w:p>
    <w:p w14:paraId="11D58071" w14:textId="77777777" w:rsidR="001635DF" w:rsidRPr="001635DF" w:rsidRDefault="00965BE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(*) </w:t>
      </w:r>
      <w:r w:rsidRPr="009E428B">
        <w:rPr>
          <w:i/>
          <w:sz w:val="16"/>
          <w:szCs w:val="16"/>
        </w:rPr>
        <w:t>Chọn để chia sẻ thông tin cá nhân của bạn với tất cả các thành viên của hiệp hội – Partagé = Chia sẻ / Confidentiel = Bí mậ</w:t>
      </w:r>
      <w:r w:rsidRPr="00965BEF">
        <w:rPr>
          <w:sz w:val="16"/>
          <w:szCs w:val="16"/>
        </w:rPr>
        <w:t>t</w:t>
      </w:r>
    </w:p>
    <w:tbl>
      <w:tblPr>
        <w:tblW w:w="10383" w:type="dxa"/>
        <w:tblLayout w:type="fixed"/>
        <w:tblLook w:val="01E0" w:firstRow="1" w:lastRow="1" w:firstColumn="1" w:lastColumn="1" w:noHBand="0" w:noVBand="0"/>
      </w:tblPr>
      <w:tblGrid>
        <w:gridCol w:w="3510"/>
        <w:gridCol w:w="6873"/>
      </w:tblGrid>
      <w:tr w:rsidR="00DF2DB3" w:rsidRPr="006A6FAE" w14:paraId="6A11B464" w14:textId="77777777" w:rsidTr="009E428B">
        <w:trPr>
          <w:trHeight w:hRule="exact" w:val="851"/>
        </w:trPr>
        <w:tc>
          <w:tcPr>
            <w:tcW w:w="3510" w:type="dxa"/>
          </w:tcPr>
          <w:p w14:paraId="46AD33FC" w14:textId="77777777" w:rsidR="00DF2DB3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Liens avec l</w:t>
            </w:r>
            <w:r w:rsidR="003E0588" w:rsidRPr="006A6FAE">
              <w:rPr>
                <w:b/>
                <w:sz w:val="22"/>
                <w:szCs w:val="22"/>
              </w:rPr>
              <w:t>e</w:t>
            </w:r>
            <w:r w:rsidRPr="006A6FAE">
              <w:rPr>
                <w:b/>
                <w:sz w:val="22"/>
                <w:szCs w:val="22"/>
              </w:rPr>
              <w:t xml:space="preserve"> </w:t>
            </w:r>
            <w:r w:rsidR="003E0588" w:rsidRPr="006A6FAE">
              <w:rPr>
                <w:b/>
                <w:sz w:val="22"/>
                <w:szCs w:val="22"/>
              </w:rPr>
              <w:t>Vietnam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Quan hệ với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Việt Nam</w:t>
            </w:r>
            <w:r w:rsidR="00205AE0"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7DB02894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bookmarkStart w:id="10" w:name="LIE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0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7161C8F7" w14:textId="77777777" w:rsidTr="009E428B">
        <w:trPr>
          <w:trHeight w:hRule="exact" w:val="851"/>
        </w:trPr>
        <w:tc>
          <w:tcPr>
            <w:tcW w:w="3510" w:type="dxa"/>
          </w:tcPr>
          <w:p w14:paraId="44425FA2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Motivations (éventuellement)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Động cơ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(không bắt buộc</w:t>
            </w:r>
            <w:r w:rsidR="00874FE2" w:rsidRPr="009E428B">
              <w:rPr>
                <w:rStyle w:val="shorttext"/>
                <w:i/>
                <w:lang w:val="vi-VN"/>
              </w:rPr>
              <w:t>)</w:t>
            </w:r>
            <w:r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415B94A1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bookmarkStart w:id="11" w:name="MOTIVATIO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1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0D581009" w14:textId="77777777" w:rsidTr="009E428B">
        <w:trPr>
          <w:trHeight w:hRule="exact" w:val="851"/>
        </w:trPr>
        <w:tc>
          <w:tcPr>
            <w:tcW w:w="3510" w:type="dxa"/>
          </w:tcPr>
          <w:p w14:paraId="4F679BD3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Compétences utiles à l’association</w:t>
            </w:r>
            <w:r w:rsidR="009E428B">
              <w:rPr>
                <w:b/>
                <w:sz w:val="22"/>
                <w:szCs w:val="22"/>
              </w:rPr>
              <w:t xml:space="preserve">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Kỹ năng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hữu ích cho các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hiệp hội</w:t>
            </w:r>
            <w:r w:rsidRPr="006A6FAE">
              <w:rPr>
                <w:sz w:val="22"/>
                <w:szCs w:val="22"/>
              </w:rPr>
              <w:t> </w:t>
            </w:r>
          </w:p>
        </w:tc>
        <w:tc>
          <w:tcPr>
            <w:tcW w:w="6873" w:type="dxa"/>
          </w:tcPr>
          <w:p w14:paraId="54D1BD4D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bookmarkStart w:id="12" w:name="COMPETENCE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2"/>
            <w:r w:rsidR="002C29A5" w:rsidRPr="006A6FAE">
              <w:rPr>
                <w:sz w:val="22"/>
                <w:szCs w:val="22"/>
              </w:rPr>
              <w:tab/>
            </w:r>
          </w:p>
        </w:tc>
      </w:tr>
    </w:tbl>
    <w:p w14:paraId="066BF3AD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766FF57B" w14:textId="77777777" w:rsidR="00085047" w:rsidRDefault="00085047" w:rsidP="008C17B1">
      <w:pPr>
        <w:spacing w:line="300" w:lineRule="auto"/>
        <w:rPr>
          <w:b/>
          <w:u w:val="single"/>
        </w:rPr>
      </w:pPr>
      <w:r>
        <w:rPr>
          <w:b/>
          <w:u w:val="single"/>
        </w:rPr>
        <w:t>Etudiants</w:t>
      </w:r>
      <w:r w:rsidR="00874FE2">
        <w:rPr>
          <w:b/>
          <w:u w:val="single"/>
        </w:rPr>
        <w:t xml:space="preserve"> - </w:t>
      </w:r>
      <w:r w:rsidR="00874FE2" w:rsidRPr="009E428B">
        <w:rPr>
          <w:rStyle w:val="hps"/>
          <w:i/>
        </w:rPr>
        <w:t>S</w:t>
      </w:r>
      <w:r w:rsidR="00874FE2" w:rsidRPr="009E428B">
        <w:rPr>
          <w:rStyle w:val="hps"/>
          <w:i/>
          <w:lang w:val="vi-VN"/>
        </w:rPr>
        <w:t>inh viên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6851"/>
      </w:tblGrid>
      <w:tr w:rsidR="00085047" w14:paraId="0FD8AE6B" w14:textId="77777777" w:rsidTr="007D3FCD">
        <w:tc>
          <w:tcPr>
            <w:tcW w:w="3510" w:type="dxa"/>
          </w:tcPr>
          <w:p w14:paraId="40297462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Études poursuivies</w:t>
            </w:r>
            <w:r w:rsidR="00874FE2" w:rsidRPr="007D3FCD">
              <w:rPr>
                <w:b/>
                <w:sz w:val="22"/>
                <w:szCs w:val="22"/>
              </w:rPr>
              <w:t xml:space="preserve"> - </w:t>
            </w:r>
            <w:r w:rsidR="001F0B59" w:rsidRPr="007D3FCD">
              <w:rPr>
                <w:b/>
                <w:sz w:val="22"/>
                <w:szCs w:val="22"/>
              </w:rPr>
              <w:br/>
            </w:r>
            <w:r w:rsidR="00EE6A85" w:rsidRPr="007D3FCD">
              <w:rPr>
                <w:rStyle w:val="hps"/>
                <w:i/>
                <w:lang w:val="vi-VN"/>
              </w:rPr>
              <w:t>ngành học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1162A175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5FC5C3E9" w14:textId="77777777" w:rsidTr="007D3FCD">
        <w:tc>
          <w:tcPr>
            <w:tcW w:w="3510" w:type="dxa"/>
          </w:tcPr>
          <w:p w14:paraId="06A7F918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Niveau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rStyle w:val="hps"/>
                <w:i/>
              </w:rPr>
              <w:t>Trình độ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750BC65D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10889CDF" w14:textId="77777777" w:rsidTr="007D3FCD">
        <w:tc>
          <w:tcPr>
            <w:tcW w:w="3510" w:type="dxa"/>
          </w:tcPr>
          <w:p w14:paraId="40F9B1AA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Lieu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1F0B59" w:rsidRPr="007D3FCD">
              <w:rPr>
                <w:i/>
                <w:sz w:val="22"/>
                <w:szCs w:val="22"/>
              </w:rPr>
              <w:t>Đ</w:t>
            </w:r>
            <w:r w:rsidR="00EE6A85" w:rsidRPr="007D3FCD">
              <w:rPr>
                <w:rStyle w:val="hps"/>
                <w:i/>
                <w:lang w:val="vi-VN"/>
              </w:rPr>
              <w:t>ịa điểm</w:t>
            </w:r>
            <w:r w:rsidRPr="007D3FC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10" w:type="dxa"/>
          </w:tcPr>
          <w:p w14:paraId="46218F70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</w:tbl>
    <w:p w14:paraId="63F6E10A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11242828" w14:textId="77777777" w:rsidR="001448D3" w:rsidRPr="00BD0C79" w:rsidRDefault="004B149D" w:rsidP="008C17B1">
      <w:pPr>
        <w:spacing w:line="300" w:lineRule="auto"/>
        <w:rPr>
          <w:b/>
          <w:sz w:val="20"/>
          <w:szCs w:val="20"/>
        </w:rPr>
      </w:pPr>
      <w:r w:rsidRPr="00BD0C79">
        <w:rPr>
          <w:b/>
          <w:sz w:val="20"/>
          <w:szCs w:val="20"/>
          <w:u w:val="single"/>
        </w:rPr>
        <w:t>Co</w:t>
      </w:r>
      <w:r w:rsidR="001448D3" w:rsidRPr="00BD0C79">
        <w:rPr>
          <w:b/>
          <w:sz w:val="20"/>
          <w:szCs w:val="20"/>
          <w:u w:val="single"/>
        </w:rPr>
        <w:t>tisation annuelle</w:t>
      </w:r>
      <w:r w:rsidR="001F0B59" w:rsidRPr="00BD0C79">
        <w:rPr>
          <w:sz w:val="20"/>
          <w:szCs w:val="20"/>
        </w:rPr>
        <w:t xml:space="preserve"> - </w:t>
      </w:r>
      <w:r w:rsidR="001F0B59" w:rsidRPr="00BD0C79">
        <w:rPr>
          <w:rStyle w:val="hps"/>
          <w:i/>
          <w:sz w:val="20"/>
          <w:szCs w:val="20"/>
          <w:lang w:val="vi-VN"/>
        </w:rPr>
        <w:t>Phí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hàng năm</w:t>
      </w:r>
    </w:p>
    <w:p w14:paraId="3325531C" w14:textId="77777777" w:rsidR="001448D3" w:rsidRPr="00BD0C79" w:rsidRDefault="003E0588" w:rsidP="001F0B59">
      <w:pPr>
        <w:rPr>
          <w:sz w:val="20"/>
          <w:szCs w:val="20"/>
        </w:rPr>
      </w:pPr>
      <w:r w:rsidRPr="00BD0C79">
        <w:rPr>
          <w:sz w:val="20"/>
          <w:szCs w:val="20"/>
        </w:rPr>
        <w:t>Adhérent </w:t>
      </w:r>
      <w:r w:rsidR="001F0B59" w:rsidRPr="00BD0C79">
        <w:rPr>
          <w:sz w:val="20"/>
          <w:szCs w:val="20"/>
        </w:rPr>
        <w:t xml:space="preserve"> - </w:t>
      </w:r>
      <w:r w:rsidR="001F0B59" w:rsidRPr="00BD0C79">
        <w:rPr>
          <w:rStyle w:val="hps"/>
          <w:i/>
          <w:sz w:val="20"/>
          <w:szCs w:val="20"/>
        </w:rPr>
        <w:t>T</w:t>
      </w:r>
      <w:r w:rsidR="001F0B59" w:rsidRPr="00BD0C79">
        <w:rPr>
          <w:rStyle w:val="hps"/>
          <w:i/>
          <w:sz w:val="20"/>
          <w:szCs w:val="20"/>
          <w:lang w:val="vi-VN"/>
        </w:rPr>
        <w:t>hành viên</w:t>
      </w:r>
      <w:r w:rsidR="001F0B59" w:rsidRPr="00BD0C79">
        <w:rPr>
          <w:rStyle w:val="hps"/>
          <w:sz w:val="20"/>
          <w:szCs w:val="20"/>
        </w:rPr>
        <w:t> </w:t>
      </w:r>
      <w:r w:rsidRPr="00BD0C79">
        <w:rPr>
          <w:sz w:val="20"/>
          <w:szCs w:val="20"/>
        </w:rPr>
        <w:t>: 20 </w:t>
      </w:r>
      <w:r w:rsidR="001448D3" w:rsidRPr="00BD0C79">
        <w:rPr>
          <w:sz w:val="20"/>
          <w:szCs w:val="20"/>
        </w:rPr>
        <w:t>€  -  Couple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i/>
          <w:sz w:val="20"/>
          <w:szCs w:val="20"/>
        </w:rPr>
        <w:t>C</w:t>
      </w:r>
      <w:r w:rsidR="001F0B59" w:rsidRPr="00BD0C79">
        <w:rPr>
          <w:rStyle w:val="hps"/>
          <w:i/>
          <w:sz w:val="20"/>
          <w:szCs w:val="20"/>
          <w:lang w:val="vi-VN"/>
        </w:rPr>
        <w:t>ặp vợ chồng</w:t>
      </w:r>
      <w:r w:rsidR="00CC6D41" w:rsidRPr="00BD0C79">
        <w:rPr>
          <w:rStyle w:val="hps"/>
          <w:i/>
          <w:sz w:val="20"/>
          <w:szCs w:val="20"/>
        </w:rPr>
        <w:t> </w:t>
      </w:r>
      <w:r w:rsidR="001448D3" w:rsidRPr="00BD0C79">
        <w:rPr>
          <w:sz w:val="20"/>
          <w:szCs w:val="20"/>
        </w:rPr>
        <w:t>: 2</w:t>
      </w:r>
      <w:r w:rsidRPr="00BD0C79">
        <w:rPr>
          <w:sz w:val="20"/>
          <w:szCs w:val="20"/>
        </w:rPr>
        <w:t>5</w:t>
      </w:r>
      <w:r w:rsidR="00EB2D0B" w:rsidRPr="00BD0C79">
        <w:rPr>
          <w:sz w:val="20"/>
          <w:szCs w:val="20"/>
        </w:rPr>
        <w:t xml:space="preserve"> </w:t>
      </w:r>
      <w:r w:rsidR="001448D3" w:rsidRPr="00BD0C79">
        <w:rPr>
          <w:sz w:val="20"/>
          <w:szCs w:val="20"/>
        </w:rPr>
        <w:t xml:space="preserve">€  - </w:t>
      </w:r>
      <w:r w:rsidR="009E428B" w:rsidRPr="00BD0C79">
        <w:rPr>
          <w:sz w:val="20"/>
          <w:szCs w:val="20"/>
        </w:rPr>
        <w:br/>
      </w:r>
      <w:r w:rsidR="001448D3" w:rsidRPr="00BD0C79">
        <w:rPr>
          <w:sz w:val="20"/>
          <w:szCs w:val="20"/>
        </w:rPr>
        <w:t xml:space="preserve"> </w:t>
      </w:r>
      <w:r w:rsidR="001F0B59" w:rsidRPr="00BD0C79">
        <w:rPr>
          <w:sz w:val="20"/>
          <w:szCs w:val="20"/>
        </w:rPr>
        <w:t>Étudiant</w:t>
      </w:r>
      <w:r w:rsidR="005132C6" w:rsidRPr="00BD0C79">
        <w:rPr>
          <w:sz w:val="20"/>
          <w:szCs w:val="20"/>
        </w:rPr>
        <w:t xml:space="preserve"> et chômeur</w:t>
      </w:r>
      <w:r w:rsidR="00210834" w:rsidRPr="00BD0C79">
        <w:rPr>
          <w:sz w:val="20"/>
          <w:szCs w:val="20"/>
        </w:rPr>
        <w:t>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rStyle w:val="hps"/>
          <w:i/>
          <w:sz w:val="20"/>
          <w:szCs w:val="20"/>
          <w:lang w:val="vi-VN"/>
        </w:rPr>
        <w:t>Sinh viên và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người thất nghiệ</w:t>
      </w:r>
      <w:r w:rsidR="001F0B59" w:rsidRPr="00BD0C79">
        <w:rPr>
          <w:rStyle w:val="hps"/>
          <w:sz w:val="20"/>
          <w:szCs w:val="20"/>
        </w:rPr>
        <w:t> </w:t>
      </w:r>
      <w:r w:rsidR="00210834" w:rsidRPr="00BD0C79">
        <w:rPr>
          <w:sz w:val="20"/>
          <w:szCs w:val="20"/>
        </w:rPr>
        <w:t xml:space="preserve">: </w:t>
      </w:r>
      <w:r w:rsidR="005132C6" w:rsidRPr="00BD0C79">
        <w:rPr>
          <w:sz w:val="20"/>
          <w:szCs w:val="20"/>
        </w:rPr>
        <w:t>10 €</w:t>
      </w:r>
    </w:p>
    <w:p w14:paraId="39F22513" w14:textId="77777777" w:rsidR="009E428B" w:rsidRPr="00BD0C79" w:rsidRDefault="001448D3" w:rsidP="009E428B">
      <w:pPr>
        <w:rPr>
          <w:sz w:val="20"/>
          <w:szCs w:val="20"/>
        </w:rPr>
      </w:pPr>
      <w:r w:rsidRPr="00BD0C79">
        <w:rPr>
          <w:sz w:val="20"/>
          <w:szCs w:val="20"/>
        </w:rPr>
        <w:t xml:space="preserve">A remettre </w:t>
      </w:r>
      <w:r w:rsidR="00D85931" w:rsidRPr="00BD0C79">
        <w:rPr>
          <w:sz w:val="20"/>
          <w:szCs w:val="20"/>
        </w:rPr>
        <w:t xml:space="preserve">à l'adresse ci-dessous en espèces </w:t>
      </w:r>
      <w:r w:rsidRPr="00BD0C79">
        <w:rPr>
          <w:sz w:val="20"/>
          <w:szCs w:val="20"/>
        </w:rPr>
        <w:t>ou par chèque à l’ordre de :</w:t>
      </w:r>
      <w:r w:rsidR="004634B8" w:rsidRPr="00BD0C79">
        <w:rPr>
          <w:sz w:val="20"/>
          <w:szCs w:val="20"/>
        </w:rPr>
        <w:t> </w:t>
      </w:r>
      <w:r w:rsidRPr="00BD0C79">
        <w:rPr>
          <w:sz w:val="20"/>
          <w:szCs w:val="20"/>
        </w:rPr>
        <w:t>«</w:t>
      </w:r>
      <w:r w:rsidR="009E428B" w:rsidRPr="00BD0C79">
        <w:rPr>
          <w:sz w:val="20"/>
          <w:szCs w:val="20"/>
        </w:rPr>
        <w:t> </w:t>
      </w:r>
      <w:r w:rsidR="009E428B" w:rsidRPr="00BD0C79">
        <w:rPr>
          <w:b/>
          <w:sz w:val="20"/>
          <w:szCs w:val="20"/>
        </w:rPr>
        <w:t>Association Touraine-Vietnam</w:t>
      </w:r>
      <w:r w:rsidRPr="00BD0C79">
        <w:rPr>
          <w:sz w:val="20"/>
          <w:szCs w:val="20"/>
        </w:rPr>
        <w:t> »</w:t>
      </w:r>
      <w:r w:rsidR="009E428B" w:rsidRPr="00BD0C79">
        <w:rPr>
          <w:sz w:val="20"/>
          <w:szCs w:val="20"/>
        </w:rPr>
        <w:t>.</w:t>
      </w:r>
      <w:r w:rsidR="009E428B" w:rsidRPr="00BD0C79">
        <w:rPr>
          <w:sz w:val="20"/>
          <w:szCs w:val="20"/>
        </w:rPr>
        <w:br/>
      </w:r>
      <w:r w:rsidR="00EE6A85" w:rsidRPr="00BD0C79">
        <w:rPr>
          <w:rStyle w:val="hps"/>
          <w:i/>
          <w:sz w:val="20"/>
          <w:szCs w:val="20"/>
          <w:lang w:val="vi-VN"/>
        </w:rPr>
        <w:t xml:space="preserve">Gửi </w:t>
      </w:r>
      <w:r w:rsidR="009E428B" w:rsidRPr="00BD0C79">
        <w:rPr>
          <w:rStyle w:val="hps"/>
          <w:i/>
          <w:sz w:val="20"/>
          <w:szCs w:val="20"/>
          <w:lang w:val="vi-VN"/>
        </w:rPr>
        <w:t>về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địa chỉ dưới đây</w:t>
      </w:r>
      <w:r w:rsidR="009E428B" w:rsidRPr="00BD0C79">
        <w:rPr>
          <w:i/>
          <w:sz w:val="20"/>
          <w:szCs w:val="20"/>
          <w:lang w:val="vi-VN"/>
        </w:rPr>
        <w:t xml:space="preserve">, </w:t>
      </w:r>
      <w:r w:rsidR="009E428B" w:rsidRPr="00BD0C79">
        <w:rPr>
          <w:rStyle w:val="hps"/>
          <w:i/>
          <w:sz w:val="20"/>
          <w:szCs w:val="20"/>
          <w:lang w:val="vi-VN"/>
        </w:rPr>
        <w:t>bằng tiền mặt hoặc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EE6A85" w:rsidRPr="00BD0C79">
        <w:rPr>
          <w:rStyle w:val="hps"/>
          <w:i/>
          <w:sz w:val="20"/>
          <w:szCs w:val="20"/>
          <w:lang w:val="vi-VN"/>
        </w:rPr>
        <w:t>séc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cho</w:t>
      </w:r>
      <w:r w:rsidR="00CC6D41" w:rsidRPr="00BD0C79">
        <w:rPr>
          <w:rStyle w:val="hps"/>
          <w:i/>
          <w:sz w:val="20"/>
          <w:szCs w:val="20"/>
        </w:rPr>
        <w:t> </w:t>
      </w:r>
      <w:r w:rsidR="009E428B" w:rsidRPr="00BD0C79">
        <w:rPr>
          <w:rStyle w:val="hps"/>
          <w:i/>
          <w:sz w:val="20"/>
          <w:szCs w:val="20"/>
          <w:lang w:val="vi-VN"/>
        </w:rPr>
        <w:t>: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</w:rPr>
        <w:t>« </w:t>
      </w:r>
      <w:r w:rsidR="009E428B" w:rsidRPr="00BD0C79">
        <w:rPr>
          <w:b/>
          <w:i/>
          <w:sz w:val="20"/>
          <w:szCs w:val="20"/>
        </w:rPr>
        <w:t>Association Touraine-Vietnam </w:t>
      </w:r>
      <w:r w:rsidR="009E428B" w:rsidRPr="00BD0C79">
        <w:rPr>
          <w:rStyle w:val="hps"/>
          <w:i/>
          <w:sz w:val="20"/>
          <w:szCs w:val="20"/>
        </w:rPr>
        <w:t>»</w:t>
      </w:r>
      <w:r w:rsidR="009E428B" w:rsidRPr="00BD0C79">
        <w:rPr>
          <w:i/>
          <w:sz w:val="20"/>
          <w:szCs w:val="20"/>
        </w:rPr>
        <w:t>.</w:t>
      </w:r>
    </w:p>
    <w:p w14:paraId="198523D2" w14:textId="77777777" w:rsidR="001448D3" w:rsidRPr="00BD0C79" w:rsidRDefault="003E0588" w:rsidP="009E428B">
      <w:pPr>
        <w:spacing w:line="300" w:lineRule="auto"/>
        <w:ind w:left="3402"/>
        <w:rPr>
          <w:i/>
          <w:sz w:val="20"/>
          <w:szCs w:val="20"/>
        </w:rPr>
      </w:pPr>
      <w:r w:rsidRPr="00BD0C79">
        <w:rPr>
          <w:b/>
          <w:sz w:val="20"/>
          <w:szCs w:val="20"/>
        </w:rPr>
        <w:t>Date et signature de l’adhérent </w:t>
      </w:r>
      <w:r w:rsidR="009E428B" w:rsidRPr="00BD0C79">
        <w:rPr>
          <w:b/>
          <w:sz w:val="20"/>
          <w:szCs w:val="20"/>
        </w:rPr>
        <w:t xml:space="preserve">- </w:t>
      </w:r>
      <w:r w:rsidR="009E428B" w:rsidRPr="00BD0C79">
        <w:rPr>
          <w:i/>
          <w:sz w:val="20"/>
          <w:szCs w:val="20"/>
        </w:rPr>
        <w:t>Ngày tháng và chữ ký của thành viên</w:t>
      </w:r>
    </w:p>
    <w:p w14:paraId="23BBE191" w14:textId="77777777" w:rsidR="00667C17" w:rsidRDefault="00667C17" w:rsidP="00667C17">
      <w:pPr>
        <w:rPr>
          <w:sz w:val="22"/>
          <w:szCs w:val="22"/>
        </w:rPr>
      </w:pPr>
    </w:p>
    <w:p w14:paraId="79C94CF1" w14:textId="77777777" w:rsidR="00667C17" w:rsidRDefault="00667C17" w:rsidP="00667C17">
      <w:pPr>
        <w:rPr>
          <w:sz w:val="22"/>
          <w:szCs w:val="22"/>
        </w:rPr>
      </w:pPr>
    </w:p>
    <w:p w14:paraId="3A99AE84" w14:textId="77777777" w:rsidR="00667C17" w:rsidRPr="001B03A7" w:rsidRDefault="00667C17" w:rsidP="00667C17">
      <w:pPr>
        <w:jc w:val="center"/>
        <w:rPr>
          <w:b/>
          <w:smallCaps/>
          <w:sz w:val="32"/>
          <w:szCs w:val="32"/>
        </w:rPr>
      </w:pPr>
      <w:r w:rsidRPr="00D85931">
        <w:rPr>
          <w:b/>
          <w:smallCaps/>
          <w:sz w:val="36"/>
          <w:szCs w:val="36"/>
        </w:rPr>
        <w:t>Respect du droit à l'image</w:t>
      </w:r>
      <w:r>
        <w:rPr>
          <w:b/>
          <w:smallCaps/>
          <w:sz w:val="36"/>
          <w:szCs w:val="36"/>
        </w:rPr>
        <w:br/>
      </w:r>
      <w:r w:rsidRPr="001B03A7">
        <w:rPr>
          <w:i/>
          <w:smallCaps/>
          <w:sz w:val="32"/>
          <w:szCs w:val="32"/>
        </w:rPr>
        <w:t>TÔN TRỌNG LUẬT HÌNH ẢNH</w:t>
      </w:r>
    </w:p>
    <w:p w14:paraId="34C8C643" w14:textId="77777777" w:rsidR="00667C17" w:rsidRDefault="00460116" w:rsidP="00667C17">
      <w:pPr>
        <w:framePr w:hSpace="181" w:wrap="around" w:vAnchor="page" w:hAnchor="page" w:x="8160" w:y="1231"/>
      </w:pPr>
      <w:r w:rsidRPr="0067733C">
        <w:rPr>
          <w:noProof/>
        </w:rPr>
        <w:drawing>
          <wp:inline distT="0" distB="0" distL="0" distR="0" wp14:anchorId="42C9B14D" wp14:editId="4EA3BC80">
            <wp:extent cx="1796415" cy="541020"/>
            <wp:effectExtent l="0" t="0" r="0" b="0"/>
            <wp:docPr id="3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6AF" w14:textId="77777777" w:rsidR="00667C17" w:rsidRDefault="00460116" w:rsidP="00667C17">
      <w:pPr>
        <w:framePr w:hSpace="181" w:wrap="around" w:vAnchor="page" w:hAnchor="page" w:x="795" w:y="959"/>
      </w:pPr>
      <w:r w:rsidRPr="0067733C">
        <w:rPr>
          <w:noProof/>
        </w:rPr>
        <w:drawing>
          <wp:inline distT="0" distB="0" distL="0" distR="0" wp14:anchorId="7A83590E" wp14:editId="1BFC7722">
            <wp:extent cx="734060" cy="946785"/>
            <wp:effectExtent l="0" t="0" r="0" b="0"/>
            <wp:docPr id="4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0FD9" w14:textId="4D87BD57" w:rsidR="00667C17" w:rsidRPr="00D85931" w:rsidRDefault="00667C17" w:rsidP="00667C17">
      <w:pPr>
        <w:tabs>
          <w:tab w:val="left" w:pos="8100"/>
        </w:tabs>
        <w:spacing w:line="300" w:lineRule="auto"/>
        <w:rPr>
          <w:sz w:val="20"/>
          <w:szCs w:val="20"/>
        </w:rPr>
      </w:pPr>
      <w:r>
        <w:t xml:space="preserve">        </w:t>
      </w:r>
      <w:hyperlink r:id="rId13" w:history="1">
        <w:r w:rsidRPr="00D85931">
          <w:rPr>
            <w:rStyle w:val="Lienhypertexte"/>
            <w:sz w:val="20"/>
            <w:szCs w:val="20"/>
          </w:rPr>
          <w:t>http://touraine-vietnam.fr</w:t>
        </w:r>
      </w:hyperlink>
      <w:r w:rsidRPr="00D859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hyperlink r:id="rId14" w:history="1">
        <w:r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233FBB1F" w14:textId="77777777" w:rsidR="001B03A7" w:rsidRDefault="001B03A7" w:rsidP="00667C17">
      <w:pPr>
        <w:jc w:val="both"/>
      </w:pPr>
    </w:p>
    <w:p w14:paraId="5EFA4C15" w14:textId="77777777" w:rsidR="008322EB" w:rsidRPr="001B03A7" w:rsidRDefault="008322EB" w:rsidP="00667C17">
      <w:pPr>
        <w:jc w:val="both"/>
      </w:pPr>
    </w:p>
    <w:p w14:paraId="4345A7D5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624466ED" w14:textId="77777777" w:rsidR="00667C17" w:rsidRPr="008322EB" w:rsidRDefault="00667C17" w:rsidP="00667C17">
      <w:pPr>
        <w:jc w:val="both"/>
        <w:rPr>
          <w:i/>
          <w:lang w:val="vi-VN"/>
        </w:rPr>
      </w:pPr>
      <w:r w:rsidRPr="008322EB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Touraine</w:t>
      </w:r>
      <w:r w:rsidRPr="008322EB">
        <w:rPr>
          <w:i/>
          <w:lang w:val="vi-VN"/>
        </w:rPr>
        <w:t xml:space="preserve"> - Việt Nam, tôi, người ký tên dưới đây, có tên sau,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3F1DA35" w14:textId="77777777" w:rsidTr="00FD47C6">
        <w:tc>
          <w:tcPr>
            <w:tcW w:w="1809" w:type="dxa"/>
          </w:tcPr>
          <w:p w14:paraId="752D760D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8322EB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6C16B66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3E6053A0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8322EB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1075029C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204D24A8" w14:textId="77777777" w:rsidR="00667C17" w:rsidRPr="001B03A7" w:rsidRDefault="00667C17" w:rsidP="00667C17">
      <w:r w:rsidRPr="001B03A7">
        <w:t>autorise celle-ci à diffuser les photographies et les vidéos sur lesquelles j'apparais :</w:t>
      </w:r>
    </w:p>
    <w:p w14:paraId="4A840F2E" w14:textId="77777777" w:rsidR="00667C17" w:rsidRPr="008322EB" w:rsidRDefault="00667C17" w:rsidP="00667C17">
      <w:pPr>
        <w:rPr>
          <w:i/>
          <w:lang w:val="vi-VN"/>
        </w:rPr>
      </w:pPr>
      <w:r w:rsidRPr="008322EB">
        <w:rPr>
          <w:i/>
          <w:lang w:val="vi-VN"/>
        </w:rPr>
        <w:t>Cho phép được phát tán hình ảnh và video mà trên đó tôi xuất hiện :</w:t>
      </w:r>
    </w:p>
    <w:p w14:paraId="474742DC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 w:rsidRPr="001B03A7">
        <w:t>sur</w:t>
      </w:r>
      <w:proofErr w:type="gramEnd"/>
      <w:r w:rsidRPr="001B03A7">
        <w:t xml:space="preserve"> le site Internet de l'association - </w:t>
      </w:r>
      <w:r w:rsidR="009915B3" w:rsidRPr="008322EB">
        <w:rPr>
          <w:i/>
          <w:lang w:val="vi-VN"/>
        </w:rPr>
        <w:t>t</w:t>
      </w:r>
      <w:r w:rsidRPr="008322EB">
        <w:rPr>
          <w:i/>
          <w:lang w:val="vi-VN"/>
        </w:rPr>
        <w:t>rên trang web của Hội đoàn</w:t>
      </w:r>
      <w:r w:rsidRPr="001B03A7">
        <w:t xml:space="preserve"> : </w:t>
      </w:r>
      <w:bookmarkStart w:id="13" w:name="IMGWEB"/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bookmarkEnd w:id="13"/>
      <w:r w:rsidRPr="001B03A7">
        <w:t xml:space="preserve"> (choisir Oui/Non - </w:t>
      </w:r>
      <w:r w:rsidRPr="001B03A7">
        <w:rPr>
          <w:i/>
        </w:rPr>
        <w:t xml:space="preserve">chọn </w:t>
      </w:r>
      <w:r w:rsidR="00EA3B5C" w:rsidRPr="00EA3B5C">
        <w:rPr>
          <w:i/>
          <w:lang w:val="vi-VN"/>
        </w:rPr>
        <w:t>đ</w:t>
      </w:r>
      <w:r w:rsidRPr="00EA3B5C">
        <w:rPr>
          <w:i/>
          <w:lang w:val="vi-VN"/>
        </w:rPr>
        <w:t>ồng ý/</w:t>
      </w:r>
      <w:r w:rsidR="00EA3B5C" w:rsidRPr="00EA3B5C">
        <w:rPr>
          <w:i/>
          <w:lang w:val="vi-VN"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 ;</w:t>
      </w:r>
    </w:p>
    <w:p w14:paraId="13DCC206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proofErr w:type="gramStart"/>
      <w:r w:rsidRPr="001B03A7">
        <w:t>dans</w:t>
      </w:r>
      <w:proofErr w:type="gramEnd"/>
      <w:r w:rsidRPr="001B03A7">
        <w:t xml:space="preserve"> la presse (NR, presse nationale et internationale, revues, etc.) </w:t>
      </w:r>
      <w:bookmarkStart w:id="14" w:name="IMGPRESSE"/>
      <w:r w:rsidRPr="001B03A7">
        <w:t xml:space="preserve">- </w:t>
      </w:r>
      <w:r w:rsidR="009915B3" w:rsidRPr="00EA3B5C">
        <w:rPr>
          <w:i/>
          <w:lang w:val="vi-VN"/>
        </w:rPr>
        <w:t>t</w:t>
      </w:r>
      <w:r w:rsidRPr="00EA3B5C">
        <w:rPr>
          <w:i/>
          <w:lang w:val="vi-VN"/>
        </w:rPr>
        <w:t>rên báo chí (NR, báo chí trong nước và quốc tế, tài liệu v.v.</w:t>
      </w:r>
      <w:r w:rsidRPr="00EA3B5C">
        <w:rPr>
          <w:lang w:val="vi-VN"/>
        </w:rPr>
        <w:t xml:space="preserve">) </w:t>
      </w:r>
      <w:r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bookmarkEnd w:id="14"/>
      <w:r w:rsidRPr="001B03A7">
        <w:t xml:space="preserve"> (choisir Oui/Non - </w:t>
      </w:r>
      <w:r w:rsidRPr="00EA3B5C">
        <w:rPr>
          <w:i/>
          <w:lang w:val="vi-VN"/>
        </w:rPr>
        <w:t>chọn Đồng ý/</w:t>
      </w:r>
      <w:r w:rsidR="00EA3B5C">
        <w:rPr>
          <w:i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</w:t>
      </w:r>
      <w:r w:rsidRPr="001B03A7">
        <w:t> ;</w:t>
      </w:r>
    </w:p>
    <w:p w14:paraId="170C1A54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="009915B3" w:rsidRPr="00EA3B5C">
        <w:rPr>
          <w:i/>
          <w:lang w:val="vi-VN"/>
        </w:rPr>
        <w:t>v</w:t>
      </w:r>
      <w:r w:rsidRPr="00EA3B5C">
        <w:rPr>
          <w:i/>
          <w:lang w:val="vi-VN"/>
        </w:rPr>
        <w:t>ới các thành viên khác của Hội đoàn</w:t>
      </w:r>
      <w:r w:rsidRPr="00EA3B5C">
        <w:rPr>
          <w:lang w:val="vi-VN"/>
        </w:rPr>
        <w:t xml:space="preserve">  </w:t>
      </w:r>
      <w:bookmarkStart w:id="15" w:name="IMGMEMBRES"/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bookmarkEnd w:id="15"/>
      <w:r w:rsidRPr="001B03A7">
        <w:t xml:space="preserve"> (choisir Oui/Non - </w:t>
      </w:r>
      <w:r w:rsidRPr="00EA3B5C">
        <w:rPr>
          <w:i/>
          <w:lang w:val="vi-VN"/>
        </w:rPr>
        <w:t xml:space="preserve">chọn </w:t>
      </w:r>
      <w:r w:rsidR="00EA3B5C">
        <w:rPr>
          <w:i/>
        </w:rPr>
        <w:t>đ</w:t>
      </w:r>
      <w:r w:rsidRPr="00EA3B5C">
        <w:rPr>
          <w:i/>
          <w:lang w:val="vi-VN"/>
        </w:rPr>
        <w:t>ồng ý/h</w:t>
      </w:r>
      <w:r w:rsidR="00EA3B5C">
        <w:rPr>
          <w:i/>
        </w:rPr>
        <w:t>k</w:t>
      </w:r>
      <w:r w:rsidRPr="00EA3B5C">
        <w:rPr>
          <w:i/>
          <w:lang w:val="vi-VN"/>
        </w:rPr>
        <w:t>ông đồng ý</w:t>
      </w:r>
      <w:r w:rsidRPr="001B03A7">
        <w:t>).</w:t>
      </w:r>
    </w:p>
    <w:p w14:paraId="465ABA31" w14:textId="77777777" w:rsidR="00BD0C79" w:rsidRDefault="00BD0C79" w:rsidP="00BD0C79"/>
    <w:p w14:paraId="21A5D40D" w14:textId="77777777" w:rsidR="008322EB" w:rsidRPr="008322EB" w:rsidRDefault="008322EB" w:rsidP="008322EB">
      <w:pPr>
        <w:pBdr>
          <w:top w:val="single" w:sz="4" w:space="1" w:color="auto"/>
        </w:pBdr>
      </w:pPr>
    </w:p>
    <w:p w14:paraId="71C4BFED" w14:textId="77777777" w:rsidR="00667C17" w:rsidRDefault="00667C17" w:rsidP="00667C17">
      <w:pPr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Respect du droit à l</w:t>
      </w:r>
      <w:r>
        <w:rPr>
          <w:b/>
          <w:smallCaps/>
          <w:sz w:val="36"/>
          <w:szCs w:val="36"/>
        </w:rPr>
        <w:t xml:space="preserve">a propriété intellectuelle &amp; artistique </w:t>
      </w:r>
    </w:p>
    <w:p w14:paraId="2403D2B2" w14:textId="77777777" w:rsidR="00667C17" w:rsidRPr="001B03A7" w:rsidRDefault="00667C17" w:rsidP="00667C17">
      <w:pPr>
        <w:jc w:val="center"/>
        <w:rPr>
          <w:i/>
          <w:smallCaps/>
          <w:sz w:val="32"/>
          <w:szCs w:val="32"/>
        </w:rPr>
      </w:pPr>
      <w:r w:rsidRPr="001B03A7">
        <w:rPr>
          <w:i/>
          <w:smallCaps/>
          <w:sz w:val="32"/>
          <w:szCs w:val="32"/>
        </w:rPr>
        <w:t>TÔN TRỌNG QUYỀN SỞ HỮU TRÍ TUỆ VÀ NGHỆ THUẬT</w:t>
      </w:r>
    </w:p>
    <w:p w14:paraId="41B6CA36" w14:textId="77777777" w:rsidR="00667C17" w:rsidRPr="006641D1" w:rsidRDefault="00667C17" w:rsidP="00667C17">
      <w:pPr>
        <w:jc w:val="center"/>
        <w:rPr>
          <w:i/>
          <w:sz w:val="22"/>
          <w:szCs w:val="22"/>
        </w:rPr>
      </w:pPr>
    </w:p>
    <w:p w14:paraId="1C784167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4C71C058" w14:textId="77777777" w:rsidR="00667C17" w:rsidRPr="00EA3B5C" w:rsidRDefault="00667C17" w:rsidP="00667C17">
      <w:pPr>
        <w:jc w:val="both"/>
        <w:rPr>
          <w:i/>
          <w:lang w:val="vi-VN"/>
        </w:rPr>
      </w:pPr>
      <w:r w:rsidRPr="00EA3B5C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</w:t>
      </w:r>
      <w:r w:rsidR="00EA3B5C" w:rsidRPr="00EA3B5C">
        <w:rPr>
          <w:i/>
        </w:rPr>
        <w:t>e</w:t>
      </w:r>
      <w:r w:rsidRPr="00EA3B5C">
        <w:rPr>
          <w:i/>
          <w:lang w:val="vi-VN"/>
        </w:rPr>
        <w:t>-Việt Nam, tôi, người ký tên dưới đây, có tên sau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0A25972" w14:textId="77777777" w:rsidTr="00FD47C6">
        <w:tc>
          <w:tcPr>
            <w:tcW w:w="1809" w:type="dxa"/>
          </w:tcPr>
          <w:p w14:paraId="42ECC516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EA3B5C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1051C40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2BD9C44A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EA3B5C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5C4C27DE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1F4E568A" w14:textId="77777777" w:rsidR="008322EB" w:rsidRDefault="00667C17" w:rsidP="00667C17">
      <w:r w:rsidRPr="001B03A7">
        <w:t>autorise celle-ci à diffuser mes photographies, mes dessins, mes peintures, mes textes ou autres créations personnelles</w:t>
      </w:r>
      <w:r w:rsidR="008322EB">
        <w:t> :</w:t>
      </w:r>
    </w:p>
    <w:p w14:paraId="1B5AA3CF" w14:textId="77777777" w:rsidR="00667C17" w:rsidRPr="00EA3B5C" w:rsidRDefault="00667C17" w:rsidP="00667C17">
      <w:pPr>
        <w:rPr>
          <w:lang w:val="vi-VN"/>
        </w:rPr>
      </w:pPr>
      <w:r w:rsidRPr="001B03A7">
        <w:t xml:space="preserve"> - </w:t>
      </w:r>
      <w:r w:rsidRPr="00EA3B5C">
        <w:rPr>
          <w:i/>
          <w:lang w:val="vi-VN"/>
        </w:rPr>
        <w:t xml:space="preserve">cho phép được phát tán các bức ảnh, phim, tranh vẽ, vãn bản và các sáng tạo cá nhân khác của </w:t>
      </w:r>
      <w:proofErr w:type="gramStart"/>
      <w:r w:rsidRPr="00EA3B5C">
        <w:rPr>
          <w:i/>
          <w:lang w:val="vi-VN"/>
        </w:rPr>
        <w:t>tôi:</w:t>
      </w:r>
      <w:proofErr w:type="gramEnd"/>
    </w:p>
    <w:p w14:paraId="7F4AEE19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 w:rsidRPr="001B03A7">
        <w:t>sur</w:t>
      </w:r>
      <w:proofErr w:type="gramEnd"/>
      <w:r w:rsidRPr="001B03A7">
        <w:t xml:space="preserve"> le site Internet de l'association - </w:t>
      </w:r>
      <w:r w:rsidRPr="00EA3B5C">
        <w:rPr>
          <w:i/>
          <w:lang w:val="vi-VN"/>
        </w:rPr>
        <w:t>trên trang web của Hội đoàn</w:t>
      </w:r>
      <w:r w:rsidRPr="001B03A7">
        <w:t xml:space="preserve"> : </w:t>
      </w:r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r w:rsidRPr="001B03A7">
        <w:t xml:space="preserve"> (choisir Oui/Non </w:t>
      </w:r>
      <w:r w:rsidRPr="00EA3B5C">
        <w:rPr>
          <w:lang w:val="vi-VN"/>
        </w:rPr>
        <w:t xml:space="preserve">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 ;</w:t>
      </w:r>
    </w:p>
    <w:p w14:paraId="789D343B" w14:textId="77777777" w:rsidR="00667C17" w:rsidRPr="00EA3B5C" w:rsidRDefault="008322EB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proofErr w:type="gramStart"/>
      <w:r>
        <w:t>d</w:t>
      </w:r>
      <w:r w:rsidRPr="001B03A7">
        <w:t>ans</w:t>
      </w:r>
      <w:proofErr w:type="gramEnd"/>
      <w:r w:rsidR="00667C17" w:rsidRPr="001B03A7">
        <w:t xml:space="preserve"> la presse (NR, presse nationale et internationale, revues, etc.) </w:t>
      </w:r>
      <w:r w:rsidR="00667C17" w:rsidRPr="00EA3B5C">
        <w:rPr>
          <w:lang w:val="vi-VN"/>
        </w:rPr>
        <w:t xml:space="preserve">- </w:t>
      </w:r>
      <w:r w:rsidR="00667C17" w:rsidRPr="00EA3B5C">
        <w:rPr>
          <w:i/>
          <w:lang w:val="vi-VN"/>
        </w:rPr>
        <w:t>trên báo chí (NR, báo chí trong nước và quốc tế, tài liệu v.v.</w:t>
      </w:r>
      <w:r w:rsidR="00667C17" w:rsidRPr="00EA3B5C">
        <w:rPr>
          <w:lang w:val="vi-VN"/>
        </w:rPr>
        <w:t xml:space="preserve">) </w:t>
      </w:r>
      <w:r w:rsidR="00667C17"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="00667C17"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r w:rsidR="00667C17" w:rsidRPr="001B03A7">
        <w:t xml:space="preserve"> (choisir Oui/Non - </w:t>
      </w:r>
      <w:r w:rsidR="00667C17" w:rsidRPr="00EA3B5C">
        <w:rPr>
          <w:i/>
          <w:lang w:val="vi-VN"/>
        </w:rPr>
        <w:t>chọn Đồng ý/Không đồng ý</w:t>
      </w:r>
      <w:r w:rsidR="00667C17" w:rsidRPr="00EA3B5C">
        <w:rPr>
          <w:lang w:val="vi-VN"/>
        </w:rPr>
        <w:t>) ;</w:t>
      </w:r>
    </w:p>
    <w:p w14:paraId="41E9C514" w14:textId="77777777" w:rsidR="00667C1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Pr="00EA3B5C">
        <w:rPr>
          <w:i/>
          <w:lang w:val="vi-VN"/>
        </w:rPr>
        <w:t>với các thành viên khác của Hội đoàn</w:t>
      </w:r>
      <w:r w:rsidRPr="001B03A7">
        <w:t xml:space="preserve">  </w:t>
      </w:r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7B3B0D">
        <w:fldChar w:fldCharType="separate"/>
      </w:r>
      <w:r w:rsidR="00865803" w:rsidRPr="001B03A7">
        <w:fldChar w:fldCharType="end"/>
      </w:r>
      <w:r w:rsidRPr="001B03A7">
        <w:t xml:space="preserve"> (choisir Oui/Non 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).</w:t>
      </w:r>
    </w:p>
    <w:p w14:paraId="403A5DAB" w14:textId="77777777" w:rsidR="008322EB" w:rsidRPr="001B03A7" w:rsidRDefault="008322EB" w:rsidP="008322EB">
      <w:pPr>
        <w:ind w:left="709"/>
      </w:pPr>
    </w:p>
    <w:p w14:paraId="1A2834F3" w14:textId="77777777" w:rsidR="00667C17" w:rsidRPr="001B03A7" w:rsidRDefault="00667C17" w:rsidP="00667C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1B03A7">
        <w:rPr>
          <w:b/>
        </w:rPr>
        <w:t>Tous mes choix indiqués dans la page ci-dessus sont valables jusqu'au moment où je manifesterai par écrit le désir de les modifier.</w:t>
      </w:r>
    </w:p>
    <w:p w14:paraId="1384213A" w14:textId="77777777" w:rsidR="00667C17" w:rsidRPr="00EA3B5C" w:rsidRDefault="00667C17" w:rsidP="00BD0C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lang w:val="vi-VN"/>
        </w:rPr>
      </w:pPr>
      <w:r w:rsidRPr="00EA3B5C">
        <w:rPr>
          <w:b/>
          <w:i/>
          <w:lang w:val="vi-VN"/>
        </w:rPr>
        <w:t>Tất cả các lựa chọn của tôi được liệt kê phía trên có hiệu lực cho đến khi tôi biểu hiện bằng văn bản mong muốn thay đổi.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642"/>
        <w:gridCol w:w="2995"/>
      </w:tblGrid>
      <w:tr w:rsidR="00667C17" w:rsidRPr="001B03A7" w14:paraId="4066A188" w14:textId="77777777" w:rsidTr="00FD47C6">
        <w:trPr>
          <w:jc w:val="right"/>
        </w:trPr>
        <w:tc>
          <w:tcPr>
            <w:tcW w:w="2642" w:type="dxa"/>
            <w:vAlign w:val="center"/>
          </w:tcPr>
          <w:p w14:paraId="4EFB6478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Fait à -  </w:t>
            </w:r>
            <w:r w:rsidRPr="00EA3B5C">
              <w:rPr>
                <w:i/>
                <w:lang w:val="vi-VN"/>
              </w:rPr>
              <w:t>Làm ở</w:t>
            </w:r>
            <w:r w:rsidRPr="001B03A7">
              <w:t xml:space="preserve">  </w:t>
            </w:r>
            <w:r w:rsidR="00865803"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r w:rsidRPr="001B03A7">
              <w:tab/>
            </w:r>
          </w:p>
        </w:tc>
        <w:tc>
          <w:tcPr>
            <w:tcW w:w="2995" w:type="dxa"/>
            <w:vAlign w:val="center"/>
          </w:tcPr>
          <w:p w14:paraId="1D4A247D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le -  </w:t>
            </w:r>
            <w:r w:rsidRPr="00EA3B5C">
              <w:rPr>
                <w:i/>
                <w:lang w:val="vi-VN"/>
              </w:rPr>
              <w:t>ngày</w:t>
            </w:r>
            <w:r w:rsidRPr="001B03A7">
              <w:t xml:space="preserve">  </w:t>
            </w:r>
            <w:bookmarkStart w:id="16" w:name="DATE"/>
            <w:r w:rsidR="00865803" w:rsidRPr="001B03A7">
              <w:fldChar w:fldCharType="begin">
                <w:ffData>
                  <w:name w:val="DAT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bookmarkEnd w:id="16"/>
            <w:r w:rsidRPr="001B03A7">
              <w:tab/>
            </w:r>
          </w:p>
        </w:tc>
      </w:tr>
    </w:tbl>
    <w:p w14:paraId="3C4FBB3E" w14:textId="77777777" w:rsidR="00667C17" w:rsidRDefault="00667C17" w:rsidP="00667C17">
      <w:pPr>
        <w:jc w:val="right"/>
      </w:pPr>
    </w:p>
    <w:p w14:paraId="59CF1562" w14:textId="77777777" w:rsidR="008322EB" w:rsidRPr="001B03A7" w:rsidRDefault="008322EB" w:rsidP="00667C17">
      <w:pPr>
        <w:jc w:val="right"/>
      </w:pPr>
    </w:p>
    <w:p w14:paraId="787444F6" w14:textId="77777777" w:rsidR="00EA3B5C" w:rsidRDefault="00EA3B5C" w:rsidP="00EA3B5C">
      <w:pPr>
        <w:rPr>
          <w:b/>
        </w:rPr>
      </w:pPr>
    </w:p>
    <w:p w14:paraId="1F8694F2" w14:textId="77777777" w:rsidR="00667C17" w:rsidRDefault="00EA3B5C" w:rsidP="00EA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A3B5C">
        <w:rPr>
          <w:b/>
        </w:rPr>
        <w:t>J'ai pris connaissance du règlement intérieur de l'</w:t>
      </w:r>
      <w:r>
        <w:rPr>
          <w:b/>
        </w:rPr>
        <w:t>A</w:t>
      </w:r>
      <w:r w:rsidRPr="00EA3B5C">
        <w:rPr>
          <w:b/>
        </w:rPr>
        <w:t>ssociation et m'engage à m'y conformer.</w:t>
      </w:r>
    </w:p>
    <w:p w14:paraId="090CB9E5" w14:textId="77777777" w:rsidR="00EA3B5C" w:rsidRPr="00EA3B5C" w:rsidRDefault="00EA3B5C" w:rsidP="00EA3B5C">
      <w:pPr>
        <w:rPr>
          <w:b/>
        </w:rPr>
      </w:pPr>
    </w:p>
    <w:p w14:paraId="48443F96" w14:textId="77777777" w:rsidR="00667C17" w:rsidRPr="001B03A7" w:rsidRDefault="00667C17" w:rsidP="00667C17">
      <w:pPr>
        <w:jc w:val="right"/>
      </w:pPr>
      <w:r w:rsidRPr="001B03A7">
        <w:t>(Date et signature de l'adhérent précédés de la mention : « Lu et approuvé »)</w:t>
      </w:r>
    </w:p>
    <w:p w14:paraId="7D483C93" w14:textId="77777777" w:rsidR="00667C17" w:rsidRPr="00EA3B5C" w:rsidRDefault="00667C17" w:rsidP="00667C17">
      <w:pPr>
        <w:jc w:val="right"/>
        <w:rPr>
          <w:i/>
          <w:lang w:val="vi-VN"/>
        </w:rPr>
      </w:pPr>
      <w:r w:rsidRPr="00EA3B5C">
        <w:rPr>
          <w:i/>
          <w:lang w:val="vi-VN"/>
        </w:rPr>
        <w:t>Ngày tháng và chữ ký của các thành viên bắt đầu bằng dòng chữ "đã đọc và chấp thuận")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53"/>
      </w:tblGrid>
      <w:tr w:rsidR="00667C17" w:rsidRPr="001B03A7" w14:paraId="1D0DB3F6" w14:textId="77777777" w:rsidTr="00FD47C6">
        <w:trPr>
          <w:jc w:val="right"/>
        </w:trPr>
        <w:tc>
          <w:tcPr>
            <w:tcW w:w="5653" w:type="dxa"/>
            <w:vAlign w:val="center"/>
          </w:tcPr>
          <w:p w14:paraId="5748C07F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31BDA675" w14:textId="77777777" w:rsidR="00667C17" w:rsidRPr="001B03A7" w:rsidRDefault="00667C17" w:rsidP="00667C17">
      <w:pPr>
        <w:jc w:val="right"/>
      </w:pPr>
    </w:p>
    <w:p w14:paraId="53A791EC" w14:textId="77777777" w:rsidR="001B03A7" w:rsidRDefault="001B03A7">
      <w:pPr>
        <w:spacing w:line="300" w:lineRule="auto"/>
        <w:rPr>
          <w:b/>
          <w:i/>
          <w:sz w:val="22"/>
          <w:szCs w:val="22"/>
        </w:rPr>
      </w:pPr>
    </w:p>
    <w:sectPr w:rsidR="001B03A7" w:rsidSect="00F10B11">
      <w:headerReference w:type="default" r:id="rId15"/>
      <w:footerReference w:type="default" r:id="rId16"/>
      <w:pgSz w:w="11906" w:h="16838" w:code="9"/>
      <w:pgMar w:top="567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6974" w14:textId="77777777" w:rsidR="007B3B0D" w:rsidRDefault="007B3B0D">
      <w:r>
        <w:separator/>
      </w:r>
    </w:p>
  </w:endnote>
  <w:endnote w:type="continuationSeparator" w:id="0">
    <w:p w14:paraId="16F6D8BE" w14:textId="77777777" w:rsidR="007B3B0D" w:rsidRDefault="007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965" w14:textId="77777777" w:rsidR="000C1E16" w:rsidRPr="005E2B13" w:rsidRDefault="003E0588" w:rsidP="005E2B13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0C1E16">
      <w:rPr>
        <w:rFonts w:ascii="Arial" w:hAnsi="Arial" w:cs="Arial"/>
        <w:sz w:val="18"/>
        <w:szCs w:val="18"/>
      </w:rPr>
      <w:t xml:space="preserve">ontact : </w:t>
    </w:r>
    <w:r w:rsidR="00460F17">
      <w:rPr>
        <w:rFonts w:ascii="Arial" w:hAnsi="Arial" w:cs="Arial"/>
        <w:sz w:val="18"/>
        <w:szCs w:val="18"/>
      </w:rPr>
      <w:t>Association Touraine-Vietnam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3 rue </w:t>
    </w:r>
    <w:r w:rsidR="00460F17">
      <w:rPr>
        <w:rFonts w:ascii="Arial" w:hAnsi="Arial" w:cs="Arial"/>
        <w:sz w:val="18"/>
        <w:szCs w:val="18"/>
      </w:rPr>
      <w:t>Édouard</w:t>
    </w:r>
    <w:r>
      <w:rPr>
        <w:rFonts w:ascii="Arial" w:hAnsi="Arial" w:cs="Arial"/>
        <w:sz w:val="18"/>
        <w:szCs w:val="18"/>
      </w:rPr>
      <w:t xml:space="preserve"> Manet</w:t>
    </w:r>
    <w:r w:rsidR="000C1E16" w:rsidRPr="005E2B13">
      <w:rPr>
        <w:rFonts w:ascii="Arial" w:hAnsi="Arial" w:cs="Arial"/>
        <w:sz w:val="18"/>
        <w:szCs w:val="18"/>
      </w:rPr>
      <w:t xml:space="preserve"> 375</w:t>
    </w:r>
    <w:r>
      <w:rPr>
        <w:rFonts w:ascii="Arial" w:hAnsi="Arial" w:cs="Arial"/>
        <w:sz w:val="18"/>
        <w:szCs w:val="18"/>
      </w:rPr>
      <w:t>4</w:t>
    </w:r>
    <w:r w:rsidR="000C1E16" w:rsidRPr="005E2B13">
      <w:rPr>
        <w:rFonts w:ascii="Arial" w:hAnsi="Arial" w:cs="Arial"/>
        <w:sz w:val="18"/>
        <w:szCs w:val="18"/>
      </w:rPr>
      <w:t xml:space="preserve">0 </w:t>
    </w:r>
    <w:r w:rsidRPr="004634B8">
      <w:rPr>
        <w:rFonts w:ascii="Arial" w:hAnsi="Arial" w:cs="Arial"/>
        <w:smallCaps/>
        <w:sz w:val="18"/>
        <w:szCs w:val="18"/>
      </w:rPr>
      <w:t>Saint-Cyr-sur-Loire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0</w:t>
    </w:r>
    <w:r w:rsidR="00460F17">
      <w:rPr>
        <w:rFonts w:ascii="Arial" w:hAnsi="Arial" w:cs="Arial"/>
        <w:sz w:val="18"/>
        <w:szCs w:val="18"/>
      </w:rPr>
      <w:t>2 47 54 72 35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7E65" w14:textId="77777777" w:rsidR="007B3B0D" w:rsidRDefault="007B3B0D">
      <w:r>
        <w:separator/>
      </w:r>
    </w:p>
  </w:footnote>
  <w:footnote w:type="continuationSeparator" w:id="0">
    <w:p w14:paraId="0EE5D686" w14:textId="77777777" w:rsidR="007B3B0D" w:rsidRDefault="007B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94E8" w14:textId="77777777" w:rsidR="000C1E16" w:rsidRDefault="000C1E16" w:rsidP="005E2B13">
    <w:pPr>
      <w:pStyle w:val="En-tte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883"/>
    <w:multiLevelType w:val="hybridMultilevel"/>
    <w:tmpl w:val="FB1E4E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96DCA"/>
    <w:multiLevelType w:val="hybridMultilevel"/>
    <w:tmpl w:val="768C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68C8"/>
    <w:multiLevelType w:val="hybridMultilevel"/>
    <w:tmpl w:val="1E82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/S5XsNB7Ahf85TSbsxkvWhcLip7aNnznLBKehXDXYikDjMKx9237tyZLCMeCpherGVtOOMueK8+ZEd6A1bgQ==" w:salt="DlskRZJY0Z8zVQOWHihlx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BB"/>
    <w:rsid w:val="00005DE7"/>
    <w:rsid w:val="000209C2"/>
    <w:rsid w:val="00027E2E"/>
    <w:rsid w:val="00046F4C"/>
    <w:rsid w:val="00067105"/>
    <w:rsid w:val="00084801"/>
    <w:rsid w:val="00085047"/>
    <w:rsid w:val="000B08C3"/>
    <w:rsid w:val="000B3FBB"/>
    <w:rsid w:val="000B4DFD"/>
    <w:rsid w:val="000B5E2E"/>
    <w:rsid w:val="000C1A10"/>
    <w:rsid w:val="000C1E16"/>
    <w:rsid w:val="000D64C3"/>
    <w:rsid w:val="000E1AC0"/>
    <w:rsid w:val="000E1EEF"/>
    <w:rsid w:val="000F29C6"/>
    <w:rsid w:val="000F7E90"/>
    <w:rsid w:val="000F7F9B"/>
    <w:rsid w:val="00103D76"/>
    <w:rsid w:val="00135036"/>
    <w:rsid w:val="001370DC"/>
    <w:rsid w:val="00142C78"/>
    <w:rsid w:val="001448D3"/>
    <w:rsid w:val="001459CF"/>
    <w:rsid w:val="00147B5B"/>
    <w:rsid w:val="00152605"/>
    <w:rsid w:val="0015404A"/>
    <w:rsid w:val="0016072B"/>
    <w:rsid w:val="00162FB9"/>
    <w:rsid w:val="001635DF"/>
    <w:rsid w:val="00170DFC"/>
    <w:rsid w:val="00197F97"/>
    <w:rsid w:val="001A0DC9"/>
    <w:rsid w:val="001A6352"/>
    <w:rsid w:val="001B03A7"/>
    <w:rsid w:val="001B4200"/>
    <w:rsid w:val="001C0AC5"/>
    <w:rsid w:val="001C29C5"/>
    <w:rsid w:val="001C407F"/>
    <w:rsid w:val="001D605D"/>
    <w:rsid w:val="001E766E"/>
    <w:rsid w:val="001F0B59"/>
    <w:rsid w:val="001F1C34"/>
    <w:rsid w:val="00200CFD"/>
    <w:rsid w:val="00203B92"/>
    <w:rsid w:val="00205AE0"/>
    <w:rsid w:val="00210834"/>
    <w:rsid w:val="0021365C"/>
    <w:rsid w:val="00214F30"/>
    <w:rsid w:val="00227278"/>
    <w:rsid w:val="00246DF6"/>
    <w:rsid w:val="0025106D"/>
    <w:rsid w:val="00252FC2"/>
    <w:rsid w:val="00253FD7"/>
    <w:rsid w:val="0027626A"/>
    <w:rsid w:val="00276623"/>
    <w:rsid w:val="00280B6E"/>
    <w:rsid w:val="00285D03"/>
    <w:rsid w:val="00295009"/>
    <w:rsid w:val="0029577B"/>
    <w:rsid w:val="002960EE"/>
    <w:rsid w:val="002C29A5"/>
    <w:rsid w:val="002F6FBE"/>
    <w:rsid w:val="00320A18"/>
    <w:rsid w:val="00322989"/>
    <w:rsid w:val="00336305"/>
    <w:rsid w:val="003562DD"/>
    <w:rsid w:val="00366871"/>
    <w:rsid w:val="00383301"/>
    <w:rsid w:val="003967FB"/>
    <w:rsid w:val="003B6691"/>
    <w:rsid w:val="003C4AC4"/>
    <w:rsid w:val="003E0588"/>
    <w:rsid w:val="003E3E2B"/>
    <w:rsid w:val="0040423D"/>
    <w:rsid w:val="004045D8"/>
    <w:rsid w:val="00412C57"/>
    <w:rsid w:val="00413E69"/>
    <w:rsid w:val="00460116"/>
    <w:rsid w:val="00460F17"/>
    <w:rsid w:val="004634B8"/>
    <w:rsid w:val="00480320"/>
    <w:rsid w:val="004871DE"/>
    <w:rsid w:val="004A1F4D"/>
    <w:rsid w:val="004B149D"/>
    <w:rsid w:val="004B49D9"/>
    <w:rsid w:val="004C471D"/>
    <w:rsid w:val="004C4B19"/>
    <w:rsid w:val="004C66BC"/>
    <w:rsid w:val="004D4589"/>
    <w:rsid w:val="004E25B0"/>
    <w:rsid w:val="004E4739"/>
    <w:rsid w:val="004F2D10"/>
    <w:rsid w:val="004F485B"/>
    <w:rsid w:val="004F67BB"/>
    <w:rsid w:val="005056BA"/>
    <w:rsid w:val="005132C6"/>
    <w:rsid w:val="00523528"/>
    <w:rsid w:val="00543F71"/>
    <w:rsid w:val="005707E1"/>
    <w:rsid w:val="00573619"/>
    <w:rsid w:val="0057669D"/>
    <w:rsid w:val="00592486"/>
    <w:rsid w:val="00592DA0"/>
    <w:rsid w:val="00597831"/>
    <w:rsid w:val="005A19B8"/>
    <w:rsid w:val="005A24F9"/>
    <w:rsid w:val="005A7062"/>
    <w:rsid w:val="005B31EF"/>
    <w:rsid w:val="005C136F"/>
    <w:rsid w:val="005D3EFA"/>
    <w:rsid w:val="005D6E30"/>
    <w:rsid w:val="005E2B13"/>
    <w:rsid w:val="005F05DF"/>
    <w:rsid w:val="005F16E6"/>
    <w:rsid w:val="005F2EDF"/>
    <w:rsid w:val="005F4AA9"/>
    <w:rsid w:val="005F53AC"/>
    <w:rsid w:val="005F7463"/>
    <w:rsid w:val="00623B05"/>
    <w:rsid w:val="00662F3F"/>
    <w:rsid w:val="00667C17"/>
    <w:rsid w:val="00676886"/>
    <w:rsid w:val="006A6FAE"/>
    <w:rsid w:val="006A77DA"/>
    <w:rsid w:val="006E0CAB"/>
    <w:rsid w:val="00705BE2"/>
    <w:rsid w:val="00725F47"/>
    <w:rsid w:val="00753632"/>
    <w:rsid w:val="00753F8A"/>
    <w:rsid w:val="0075603A"/>
    <w:rsid w:val="00756B8C"/>
    <w:rsid w:val="00761348"/>
    <w:rsid w:val="007630C7"/>
    <w:rsid w:val="00765643"/>
    <w:rsid w:val="00765DFC"/>
    <w:rsid w:val="0076757A"/>
    <w:rsid w:val="00772F03"/>
    <w:rsid w:val="007856D4"/>
    <w:rsid w:val="007879C4"/>
    <w:rsid w:val="00791BAC"/>
    <w:rsid w:val="007936C2"/>
    <w:rsid w:val="0079481B"/>
    <w:rsid w:val="007A6AAD"/>
    <w:rsid w:val="007B3B0D"/>
    <w:rsid w:val="007B7C84"/>
    <w:rsid w:val="007C3A66"/>
    <w:rsid w:val="007C7DCF"/>
    <w:rsid w:val="007D3FCD"/>
    <w:rsid w:val="007D672E"/>
    <w:rsid w:val="007D6DC6"/>
    <w:rsid w:val="007E594B"/>
    <w:rsid w:val="007E7C24"/>
    <w:rsid w:val="007E7D7E"/>
    <w:rsid w:val="007F01EF"/>
    <w:rsid w:val="00802A6D"/>
    <w:rsid w:val="00812C97"/>
    <w:rsid w:val="00822737"/>
    <w:rsid w:val="008322EB"/>
    <w:rsid w:val="00842C8B"/>
    <w:rsid w:val="00843DE4"/>
    <w:rsid w:val="00846222"/>
    <w:rsid w:val="00854524"/>
    <w:rsid w:val="00865803"/>
    <w:rsid w:val="00870DA1"/>
    <w:rsid w:val="008743CD"/>
    <w:rsid w:val="00874FE2"/>
    <w:rsid w:val="008845BF"/>
    <w:rsid w:val="008B35EA"/>
    <w:rsid w:val="008C17B1"/>
    <w:rsid w:val="008C7C9A"/>
    <w:rsid w:val="008E7567"/>
    <w:rsid w:val="008F468D"/>
    <w:rsid w:val="009052AC"/>
    <w:rsid w:val="0090530C"/>
    <w:rsid w:val="00906D37"/>
    <w:rsid w:val="00910C83"/>
    <w:rsid w:val="00911800"/>
    <w:rsid w:val="00911CEB"/>
    <w:rsid w:val="009172F9"/>
    <w:rsid w:val="00932710"/>
    <w:rsid w:val="00935BBA"/>
    <w:rsid w:val="0093736F"/>
    <w:rsid w:val="00947294"/>
    <w:rsid w:val="00965BEF"/>
    <w:rsid w:val="00972004"/>
    <w:rsid w:val="00973CC4"/>
    <w:rsid w:val="0097590B"/>
    <w:rsid w:val="009915B3"/>
    <w:rsid w:val="009B4FBB"/>
    <w:rsid w:val="009C0FAA"/>
    <w:rsid w:val="009E04C7"/>
    <w:rsid w:val="009E41CA"/>
    <w:rsid w:val="009E428B"/>
    <w:rsid w:val="009F6513"/>
    <w:rsid w:val="00A02026"/>
    <w:rsid w:val="00A0637A"/>
    <w:rsid w:val="00A171D0"/>
    <w:rsid w:val="00A17285"/>
    <w:rsid w:val="00A47905"/>
    <w:rsid w:val="00A51BC8"/>
    <w:rsid w:val="00A53A32"/>
    <w:rsid w:val="00A56BAD"/>
    <w:rsid w:val="00A631C3"/>
    <w:rsid w:val="00A67F8D"/>
    <w:rsid w:val="00A74DEB"/>
    <w:rsid w:val="00A91C28"/>
    <w:rsid w:val="00A959CF"/>
    <w:rsid w:val="00A9660B"/>
    <w:rsid w:val="00AA0AFA"/>
    <w:rsid w:val="00AB062B"/>
    <w:rsid w:val="00AD25C8"/>
    <w:rsid w:val="00AF0F11"/>
    <w:rsid w:val="00B016FF"/>
    <w:rsid w:val="00B1455D"/>
    <w:rsid w:val="00B34E96"/>
    <w:rsid w:val="00B65B5E"/>
    <w:rsid w:val="00B758AF"/>
    <w:rsid w:val="00B84057"/>
    <w:rsid w:val="00B9368C"/>
    <w:rsid w:val="00B95515"/>
    <w:rsid w:val="00B95EDE"/>
    <w:rsid w:val="00BA0FC5"/>
    <w:rsid w:val="00BC2799"/>
    <w:rsid w:val="00BD0C79"/>
    <w:rsid w:val="00C026A6"/>
    <w:rsid w:val="00C20EA6"/>
    <w:rsid w:val="00C2127F"/>
    <w:rsid w:val="00C328BE"/>
    <w:rsid w:val="00C40051"/>
    <w:rsid w:val="00C47AB4"/>
    <w:rsid w:val="00C5209A"/>
    <w:rsid w:val="00C520E5"/>
    <w:rsid w:val="00C90072"/>
    <w:rsid w:val="00CA0A35"/>
    <w:rsid w:val="00CB728C"/>
    <w:rsid w:val="00CC17F5"/>
    <w:rsid w:val="00CC6D41"/>
    <w:rsid w:val="00CD13DB"/>
    <w:rsid w:val="00CE7AAF"/>
    <w:rsid w:val="00CF3293"/>
    <w:rsid w:val="00D23181"/>
    <w:rsid w:val="00D24A9C"/>
    <w:rsid w:val="00D253AF"/>
    <w:rsid w:val="00D45693"/>
    <w:rsid w:val="00D459FB"/>
    <w:rsid w:val="00D54C6B"/>
    <w:rsid w:val="00D60672"/>
    <w:rsid w:val="00D64F0B"/>
    <w:rsid w:val="00D66005"/>
    <w:rsid w:val="00D76D86"/>
    <w:rsid w:val="00D85931"/>
    <w:rsid w:val="00D85971"/>
    <w:rsid w:val="00D930BB"/>
    <w:rsid w:val="00D93E7C"/>
    <w:rsid w:val="00DA1298"/>
    <w:rsid w:val="00DA1748"/>
    <w:rsid w:val="00DA50B4"/>
    <w:rsid w:val="00DA628E"/>
    <w:rsid w:val="00DA62B8"/>
    <w:rsid w:val="00DC3CF7"/>
    <w:rsid w:val="00DD06AB"/>
    <w:rsid w:val="00DF2DB3"/>
    <w:rsid w:val="00E274AE"/>
    <w:rsid w:val="00E31DB7"/>
    <w:rsid w:val="00E34C4E"/>
    <w:rsid w:val="00E43825"/>
    <w:rsid w:val="00E63F50"/>
    <w:rsid w:val="00E76539"/>
    <w:rsid w:val="00E87B13"/>
    <w:rsid w:val="00EA3B5C"/>
    <w:rsid w:val="00EB1B8F"/>
    <w:rsid w:val="00EB2CC2"/>
    <w:rsid w:val="00EB2D0B"/>
    <w:rsid w:val="00ED6485"/>
    <w:rsid w:val="00EE133E"/>
    <w:rsid w:val="00EE3CB5"/>
    <w:rsid w:val="00EE6A85"/>
    <w:rsid w:val="00F10B11"/>
    <w:rsid w:val="00F15F5A"/>
    <w:rsid w:val="00F31413"/>
    <w:rsid w:val="00F37988"/>
    <w:rsid w:val="00F657D8"/>
    <w:rsid w:val="00F70D44"/>
    <w:rsid w:val="00F70FBF"/>
    <w:rsid w:val="00F818E0"/>
    <w:rsid w:val="00F81D7A"/>
    <w:rsid w:val="00F829D8"/>
    <w:rsid w:val="00F96ED3"/>
    <w:rsid w:val="00FA1C47"/>
    <w:rsid w:val="00FA3054"/>
    <w:rsid w:val="00FC2089"/>
    <w:rsid w:val="00FC46CF"/>
    <w:rsid w:val="00FC7A05"/>
    <w:rsid w:val="00FC7E4C"/>
    <w:rsid w:val="00FD4483"/>
    <w:rsid w:val="00FD47C6"/>
    <w:rsid w:val="00FE238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stroke weight=".5pt"/>
      <v:textbox style="mso-rotate-with-shape:t"/>
    </o:shapedefaults>
    <o:shapelayout v:ext="edit">
      <o:idmap v:ext="edit" data="1"/>
    </o:shapelayout>
  </w:shapeDefaults>
  <w:decimalSymbol w:val=","/>
  <w:listSeparator w:val=";"/>
  <w14:docId w14:val="00388DE0"/>
  <w15:chartTrackingRefBased/>
  <w15:docId w15:val="{E1614AC2-53BD-4AC8-8729-E0631FA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4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F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F9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E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084801"/>
    <w:rPr>
      <w:sz w:val="16"/>
      <w:szCs w:val="16"/>
    </w:rPr>
  </w:style>
  <w:style w:type="paragraph" w:styleId="Commentaire">
    <w:name w:val="annotation text"/>
    <w:basedOn w:val="Normal"/>
    <w:semiHidden/>
    <w:rsid w:val="0008480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801"/>
    <w:rPr>
      <w:b/>
      <w:bCs/>
    </w:rPr>
  </w:style>
  <w:style w:type="paragraph" w:styleId="Textedebulles">
    <w:name w:val="Balloon Text"/>
    <w:basedOn w:val="Normal"/>
    <w:semiHidden/>
    <w:rsid w:val="00084801"/>
    <w:rPr>
      <w:rFonts w:ascii="Tahoma" w:hAnsi="Tahoma" w:cs="Tahoma"/>
      <w:sz w:val="16"/>
      <w:szCs w:val="16"/>
    </w:rPr>
  </w:style>
  <w:style w:type="character" w:styleId="Lienhypertexte">
    <w:name w:val="Hyperlink"/>
    <w:rsid w:val="00D93E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669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460F1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60F17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932710"/>
  </w:style>
  <w:style w:type="character" w:customStyle="1" w:styleId="shorttext">
    <w:name w:val="short_text"/>
    <w:basedOn w:val="Policepardfaut"/>
    <w:rsid w:val="00874FE2"/>
  </w:style>
  <w:style w:type="character" w:customStyle="1" w:styleId="atn">
    <w:name w:val="atn"/>
    <w:basedOn w:val="Policepardfaut"/>
    <w:rsid w:val="009E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uraine-vietna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is@touraine-vietnam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@touraine-vietna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uraine-vietna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so@touraine-vietna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9_Perso\Asso\Touraine-Mongolie\2009\01.Bulletin_d-adhesion%20-%20ASSOCIATION%20TOURAINE-MONGOLIE%20NonVerroui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8D8-58B5-477F-B5F1-D7E4AA9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01.Bulletin_d-adhesion - ASSOCIATION TOURAINE-MONGOLIE NonVerrouille.dot</Template>
  <TotalTime>1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Touraine-Vietnam</vt:lpstr>
    </vt:vector>
  </TitlesOfParts>
  <Company/>
  <LinksUpToDate>false</LinksUpToDate>
  <CharactersWithSpaces>5197</CharactersWithSpaces>
  <SharedDoc>false</SharedDoc>
  <HLinks>
    <vt:vector size="24" baseType="variant">
      <vt:variant>
        <vt:i4>5701671</vt:i4>
      </vt:variant>
      <vt:variant>
        <vt:i4>78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75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Touraine-Vietnam</dc:title>
  <dc:subject/>
  <dc:creator>Jean-Jacques Rousselle</dc:creator>
  <cp:keywords>Touraine, Vietnam, échange, solidarité</cp:keywords>
  <cp:lastModifiedBy>Jean-Jacques Rousselle</cp:lastModifiedBy>
  <cp:revision>2</cp:revision>
  <cp:lastPrinted>2021-11-22T13:35:00Z</cp:lastPrinted>
  <dcterms:created xsi:type="dcterms:W3CDTF">2021-11-22T13:36:00Z</dcterms:created>
  <dcterms:modified xsi:type="dcterms:W3CDTF">2021-11-22T13:36:00Z</dcterms:modified>
  <cp:contentStatus/>
</cp:coreProperties>
</file>